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446" w14:textId="051C0727" w:rsidR="00AE0AC0" w:rsidRPr="00AE0AC0" w:rsidRDefault="00AE0AC0" w:rsidP="00AE0AC0">
      <w:pPr>
        <w:spacing w:after="120" w:line="254" w:lineRule="auto"/>
        <w:jc w:val="right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Seelsorgeraum Längenfeld-Huben-Gries</w:t>
      </w:r>
      <w:r w:rsidR="00CF29FC">
        <w:rPr>
          <w:b/>
          <w:sz w:val="28"/>
          <w:szCs w:val="28"/>
          <w:lang w:val="de-DE"/>
        </w:rPr>
        <w:t xml:space="preserve"> 2022/23</w:t>
      </w:r>
    </w:p>
    <w:p w14:paraId="5F355951" w14:textId="19A18324" w:rsidR="002612D9" w:rsidRPr="00CF0389" w:rsidRDefault="002612D9" w:rsidP="00CF0389">
      <w:pPr>
        <w:spacing w:after="120" w:line="254" w:lineRule="auto"/>
        <w:rPr>
          <w:lang w:val="de-DE"/>
        </w:rPr>
      </w:pPr>
      <w:r w:rsidRPr="00CF0389">
        <w:rPr>
          <w:b/>
          <w:color w:val="C50346"/>
          <w:sz w:val="44"/>
          <w:szCs w:val="44"/>
          <w:lang w:val="de-DE"/>
        </w:rPr>
        <w:t>Anmeldung zur Firmvorbereitung</w:t>
      </w:r>
    </w:p>
    <w:p w14:paraId="6E895C51" w14:textId="77777777" w:rsidR="00410EBF" w:rsidRDefault="00410EBF" w:rsidP="00610D0A">
      <w:pPr>
        <w:spacing w:after="120" w:line="254" w:lineRule="auto"/>
        <w:rPr>
          <w:lang w:val="de-DE"/>
        </w:rPr>
      </w:pPr>
    </w:p>
    <w:p w14:paraId="743A34F1" w14:textId="0A5951BA" w:rsidR="00410EBF" w:rsidRDefault="00410EBF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t xml:space="preserve">Daten </w:t>
      </w:r>
      <w:r>
        <w:rPr>
          <w:lang w:val="de-DE"/>
        </w:rPr>
        <w:t>Firmkandidat*in</w:t>
      </w:r>
      <w:r w:rsidR="006C794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F23A2" w14:paraId="0810FC95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FBDFB" w14:textId="6BEF5DDC" w:rsidR="007F23A2" w:rsidRDefault="007F23A2" w:rsidP="007F23A2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667431845"/>
            <w:placeholder>
              <w:docPart w:val="6A01507991474F4A9101C5E76A6BAAEC"/>
            </w:placeholder>
            <w15:color w:val="993366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880ABF" w14:textId="40BE82B9" w:rsidR="007F23A2" w:rsidRDefault="007F23A2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485D4A" w14:paraId="3FA9F0CD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6A6A4" w14:textId="39724C1C" w:rsidR="00485D4A" w:rsidRDefault="00485D4A" w:rsidP="007F23A2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1822846042"/>
            <w:placeholder>
              <w:docPart w:val="DefaultPlaceholder_-1854013440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239223" w14:textId="10DDC508" w:rsidR="00485D4A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6F0A1BA5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5E98F" w14:textId="4221B5C8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720646322"/>
            <w:placeholder>
              <w:docPart w:val="98DC486ACB38493B965D3303C0AC5A7E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CDFA59" w14:textId="3A92EAEC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7CF9753C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77C2" w14:textId="41B7DB46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-737398616"/>
            <w:placeholder>
              <w:docPart w:val="CB18BCFB71774AEEB70FCA37B27E0D3B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8A64031" w14:textId="67A8DCBB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20555D48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6C0C" w14:textId="44DA23FC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477732582"/>
            <w:placeholder>
              <w:docPart w:val="E36798294F7E4A8AA0298A04FC94C088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24B58A" w14:textId="1D5DB0EF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B4279B" w14:paraId="67DE1769" w14:textId="77777777" w:rsidTr="007F23A2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84716" w14:textId="3089E118" w:rsidR="00B4279B" w:rsidRDefault="00B4279B" w:rsidP="007F23A2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1891334642"/>
            <w:placeholder>
              <w:docPart w:val="9D7629E3CD0E4154BEC02BF4EEFB30B4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FBC5C0" w14:textId="6ED16D5F" w:rsidR="00B4279B" w:rsidRDefault="00B4279B" w:rsidP="007F23A2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2DF3220B" w14:textId="0EC52291" w:rsidR="00485D4A" w:rsidRDefault="00485D4A" w:rsidP="00610D0A">
      <w:pPr>
        <w:spacing w:after="120" w:line="254" w:lineRule="auto"/>
        <w:rPr>
          <w:lang w:val="de-DE"/>
        </w:rPr>
      </w:pPr>
    </w:p>
    <w:p w14:paraId="2FC27D07" w14:textId="22A032A9" w:rsidR="006C794A" w:rsidRDefault="006C794A" w:rsidP="006C794A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</w:t>
      </w:r>
      <w:r w:rsidR="00461B54">
        <w:rPr>
          <w:lang w:val="de-DE"/>
        </w:rPr>
        <w:t>e</w:t>
      </w:r>
    </w:p>
    <w:p w14:paraId="12D50A16" w14:textId="76C45223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Wurde oben genannte Person nicht in Österreich getauft, ist mit der Anmeldung eine Kopie der Taufurkunde vorzulegen</w:t>
      </w:r>
      <w:r w:rsidR="00BB1545">
        <w:rPr>
          <w:lang w:val="de-DE"/>
        </w:rPr>
        <w:t xml:space="preserve"> (bei der Taufpfarre erhältlich)</w:t>
      </w:r>
      <w:r>
        <w:rPr>
          <w:lang w:val="de-DE"/>
        </w:rPr>
        <w:t>.</w:t>
      </w:r>
    </w:p>
    <w:p w14:paraId="648FF343" w14:textId="2C91972C" w:rsidR="00461B54" w:rsidRDefault="00461B54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6861373E" w14:textId="46391F01" w:rsidR="00461B54" w:rsidRPr="005C488A" w:rsidRDefault="00461B54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7AF372D7" w14:textId="77777777" w:rsidR="006C794A" w:rsidRDefault="006C794A" w:rsidP="00610D0A">
      <w:pPr>
        <w:spacing w:after="120" w:line="254" w:lineRule="auto"/>
        <w:rPr>
          <w:lang w:val="de-DE"/>
        </w:rPr>
      </w:pPr>
    </w:p>
    <w:p w14:paraId="25286333" w14:textId="07095B89" w:rsidR="002612D9" w:rsidRDefault="002612D9" w:rsidP="00BB1545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>
        <w:rPr>
          <w:lang w:val="de-DE"/>
        </w:rPr>
        <w:t>Einverständniserklärung Firmkandidat*in</w:t>
      </w:r>
      <w:r w:rsidR="00B4279B">
        <w:rPr>
          <w:lang w:val="de-DE"/>
        </w:rPr>
        <w:tab/>
      </w:r>
      <w:r w:rsidR="00B4279B" w:rsidRPr="00B4279B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072B0DDB" w14:textId="256024C8" w:rsidR="002612D9" w:rsidRPr="003613F4" w:rsidRDefault="00000000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-61730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 w:rsidRPr="003613F4">
        <w:rPr>
          <w:lang w:val="de-DE"/>
        </w:rPr>
        <w:t>Fotos, die von mir im Rahmen von Veranstaltungen der Firmvorbereitung gemacht werden, dürfen veröffentlicht werden (</w:t>
      </w:r>
      <w:r w:rsidR="007D4E14">
        <w:rPr>
          <w:lang w:val="de-DE"/>
        </w:rPr>
        <w:t>Pfarrh</w:t>
      </w:r>
      <w:r w:rsidR="00461B54">
        <w:rPr>
          <w:lang w:val="de-DE"/>
        </w:rPr>
        <w:t>omepage, Pfarrbrief</w:t>
      </w:r>
      <w:r w:rsidR="002612D9" w:rsidRPr="003613F4">
        <w:rPr>
          <w:lang w:val="de-DE"/>
        </w:rPr>
        <w:t>).</w:t>
      </w:r>
    </w:p>
    <w:p w14:paraId="7AD42C6E" w14:textId="77777777" w:rsidR="004E06B0" w:rsidRDefault="003613F4" w:rsidP="00EC52E1">
      <w:pPr>
        <w:spacing w:after="0" w:line="240" w:lineRule="auto"/>
        <w:ind w:left="426" w:hanging="426"/>
        <w:rPr>
          <w:lang w:val="de-DE"/>
        </w:rPr>
      </w:pPr>
      <w:r>
        <w:rPr>
          <w:lang w:val="de-DE"/>
        </w:rPr>
        <w:tab/>
      </w:r>
      <w:r w:rsidR="002612D9">
        <w:rPr>
          <w:lang w:val="de-DE"/>
        </w:rPr>
        <w:t>Fotos, die von mir im Rahmen der Firmfeier gemacht werden, dürfen verwendet werden:</w:t>
      </w:r>
    </w:p>
    <w:p w14:paraId="178B05E3" w14:textId="77777777" w:rsidR="004E06B0" w:rsidRDefault="00000000" w:rsidP="00EC52E1">
      <w:pPr>
        <w:spacing w:after="0" w:line="240" w:lineRule="auto"/>
        <w:ind w:left="426" w:hanging="426"/>
        <w:rPr>
          <w:lang w:val="de-DE"/>
        </w:rPr>
      </w:pPr>
      <w:sdt>
        <w:sdtPr>
          <w:rPr>
            <w:lang w:val="de-DE"/>
          </w:rPr>
          <w:id w:val="33227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>
        <w:rPr>
          <w:lang w:val="de-DE"/>
        </w:rPr>
        <w:t>für den privaten Gebrauch (von den Familien der anderen Firmkandidat*innen)</w:t>
      </w:r>
    </w:p>
    <w:p w14:paraId="6C3F4039" w14:textId="16407478" w:rsidR="002612D9" w:rsidRDefault="00000000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181251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12D9">
        <w:rPr>
          <w:lang w:val="de-DE"/>
        </w:rPr>
        <w:tab/>
        <w:t>zur Veröffentlichung (</w:t>
      </w:r>
      <w:r w:rsidR="007D4E14">
        <w:rPr>
          <w:lang w:val="de-DE"/>
        </w:rPr>
        <w:t>Pfarrh</w:t>
      </w:r>
      <w:r w:rsidR="002612D9">
        <w:rPr>
          <w:lang w:val="de-DE"/>
        </w:rPr>
        <w:t>omepage, Pfarrbrief)</w:t>
      </w:r>
    </w:p>
    <w:p w14:paraId="37CAF978" w14:textId="3FF6CD86" w:rsidR="00141D95" w:rsidRDefault="00000000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112797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3F4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3613F4">
        <w:rPr>
          <w:lang w:val="de-DE"/>
        </w:rPr>
        <w:tab/>
      </w:r>
      <w:r w:rsidR="002612D9">
        <w:rPr>
          <w:lang w:val="de-DE"/>
        </w:rPr>
        <w:t>Mein Name darf veröffentlicht werden (</w:t>
      </w:r>
      <w:r w:rsidR="007D4E14">
        <w:rPr>
          <w:lang w:val="de-DE"/>
        </w:rPr>
        <w:t>Pfarrh</w:t>
      </w:r>
      <w:r w:rsidR="002612D9">
        <w:rPr>
          <w:lang w:val="de-DE"/>
        </w:rPr>
        <w:t>omepage, Pfarrbrief).</w:t>
      </w:r>
    </w:p>
    <w:p w14:paraId="0598EB71" w14:textId="633027D0" w:rsidR="00141D95" w:rsidRDefault="00141D95" w:rsidP="00610D0A">
      <w:pPr>
        <w:spacing w:after="120" w:line="254" w:lineRule="auto"/>
        <w:rPr>
          <w:lang w:val="de-DE"/>
        </w:rPr>
      </w:pPr>
    </w:p>
    <w:p w14:paraId="79FC2FA9" w14:textId="169D8FC8" w:rsidR="00141D95" w:rsidRDefault="00A83216" w:rsidP="00610D0A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41A72C10" w14:textId="77777777" w:rsidR="00284431" w:rsidRDefault="00141D95" w:rsidP="007A5532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>Unterschrift Firmkandidat*in</w:t>
      </w:r>
    </w:p>
    <w:p w14:paraId="7BF0080E" w14:textId="427207A8" w:rsidR="00284431" w:rsidRDefault="00A83216" w:rsidP="00284431">
      <w:pPr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49764570" w14:textId="2D458C99" w:rsidR="00F6345C" w:rsidRDefault="00F6345C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>Daten Elternteil 1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F23A2" w14:paraId="752FF8B7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2C107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448345058"/>
            <w:placeholder>
              <w:docPart w:val="1A8AB0AE252348C39023693B0509E9ED"/>
            </w:placeholder>
            <w15:color w:val="993366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3415A9" w14:textId="70B5FD2D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6F447964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57C4A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1096283603"/>
            <w:placeholder>
              <w:docPart w:val="1A8AB0AE252348C39023693B0509E9ED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C5E0DCE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2D893F1A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693D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-737947546"/>
            <w:placeholder>
              <w:docPart w:val="F084E91665E346A8A6276BB0F4701D85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57D288C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3F112301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6A3C9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858314464"/>
            <w:placeholder>
              <w:docPart w:val="0633CB34731A45039EE793C446AE4AFA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06199C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20FB8104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8B316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-1426725210"/>
            <w:placeholder>
              <w:docPart w:val="9D45B3F006754E5D986523817C205785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7B15AE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F23A2" w14:paraId="74E9A6A5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30E5" w14:textId="77777777" w:rsidR="007F23A2" w:rsidRDefault="007F23A2" w:rsidP="007A267B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859123634"/>
            <w:placeholder>
              <w:docPart w:val="EC35C57418084857A5D34DCA8092C0B4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0DB51B" w14:textId="77777777" w:rsidR="007F23A2" w:rsidRDefault="007F23A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5DEB690C" w14:textId="77777777" w:rsidR="007F23A2" w:rsidRPr="007F23A2" w:rsidRDefault="007F23A2" w:rsidP="007F23A2">
      <w:pPr>
        <w:rPr>
          <w:lang w:val="de-DE"/>
        </w:rPr>
      </w:pPr>
    </w:p>
    <w:p w14:paraId="3A6C2E9A" w14:textId="77777777" w:rsidR="00917AF0" w:rsidRDefault="00917AF0" w:rsidP="00917AF0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Hinweise</w:t>
      </w:r>
    </w:p>
    <w:p w14:paraId="5B438814" w14:textId="77777777" w:rsidR="00917AF0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48C84D05" w14:textId="77777777" w:rsidR="00917AF0" w:rsidRPr="005C488A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473F85EB" w14:textId="77777777" w:rsidR="00917AF0" w:rsidRDefault="00917AF0" w:rsidP="00917AF0">
      <w:pPr>
        <w:spacing w:after="120" w:line="254" w:lineRule="auto"/>
        <w:rPr>
          <w:lang w:val="de-DE"/>
        </w:rPr>
      </w:pPr>
    </w:p>
    <w:p w14:paraId="53126B4F" w14:textId="6DAE1BD7" w:rsidR="00F6345C" w:rsidRPr="00610D0A" w:rsidRDefault="00F6345C" w:rsidP="00610D0A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 w:rsidRPr="00610D0A">
        <w:rPr>
          <w:lang w:val="de-DE"/>
        </w:rPr>
        <w:t>Einverständniserklärung Eltern</w:t>
      </w:r>
      <w:r w:rsidR="00917AF0">
        <w:rPr>
          <w:lang w:val="de-DE"/>
        </w:rPr>
        <w:t>teil 1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3E8D4BB5" w14:textId="7AE8907B" w:rsidR="00F6345C" w:rsidRPr="00610D0A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94051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Die minderjährige Person (Seite 1) soll an der Firmvorbereitung teilnehmen und das Sakrament der Firmung empfangen.</w:t>
      </w:r>
    </w:p>
    <w:p w14:paraId="339766CF" w14:textId="1D462966" w:rsidR="008E30D5" w:rsidRPr="00610D0A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89048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0D5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8E30D5" w:rsidRPr="00610D0A">
        <w:rPr>
          <w:lang w:val="de-DE"/>
        </w:rPr>
        <w:tab/>
        <w:t>Fotos, die von der minderjährigen Person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461B54">
        <w:rPr>
          <w:lang w:val="de-DE"/>
        </w:rPr>
        <w:t>, Pfarrbrief</w:t>
      </w:r>
      <w:r w:rsidR="008E30D5" w:rsidRPr="00610D0A">
        <w:rPr>
          <w:lang w:val="de-DE"/>
        </w:rPr>
        <w:t>).</w:t>
      </w:r>
    </w:p>
    <w:p w14:paraId="456F0A24" w14:textId="5678FF57" w:rsidR="00F6345C" w:rsidRPr="00610D0A" w:rsidRDefault="00F6345C" w:rsidP="00EC52E1">
      <w:pPr>
        <w:spacing w:after="0" w:line="240" w:lineRule="auto"/>
        <w:ind w:left="426" w:hanging="284"/>
        <w:rPr>
          <w:lang w:val="de-DE"/>
        </w:rPr>
      </w:pPr>
      <w:r w:rsidRPr="00610D0A">
        <w:rPr>
          <w:lang w:val="de-DE"/>
        </w:rPr>
        <w:tab/>
        <w:t xml:space="preserve">Fotos, die von </w:t>
      </w:r>
      <w:r w:rsidR="008E30D5" w:rsidRPr="00610D0A">
        <w:rPr>
          <w:lang w:val="de-DE"/>
        </w:rPr>
        <w:t>der minderjährigen Person</w:t>
      </w:r>
      <w:r w:rsidRPr="00610D0A">
        <w:rPr>
          <w:lang w:val="de-DE"/>
        </w:rPr>
        <w:t xml:space="preserve"> im Rahmen der Firmfeier gemacht werden, dürfen verwendet werden:</w:t>
      </w:r>
    </w:p>
    <w:p w14:paraId="4FE4D8E6" w14:textId="77777777" w:rsidR="00F6345C" w:rsidRPr="00610D0A" w:rsidRDefault="00000000" w:rsidP="00EC52E1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54025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für den privaten Gebrauch (von den Familien der anderen Firmkandidat*innen)</w:t>
      </w:r>
    </w:p>
    <w:p w14:paraId="1961D6E2" w14:textId="7FE5D856" w:rsidR="00F6345C" w:rsidRPr="00610D0A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9244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F6345C" w:rsidRPr="00610D0A">
        <w:rPr>
          <w:lang w:val="de-DE"/>
        </w:rPr>
        <w:t>, Pfarrbrief)</w:t>
      </w:r>
    </w:p>
    <w:p w14:paraId="597D6215" w14:textId="2FF11550" w:rsidR="00F6345C" w:rsidRPr="00410EBF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13399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</w:r>
      <w:r w:rsidR="008E30D5" w:rsidRPr="00610D0A">
        <w:rPr>
          <w:lang w:val="de-DE"/>
        </w:rPr>
        <w:t>Der</w:t>
      </w:r>
      <w:r w:rsidR="00F6345C" w:rsidRPr="00610D0A">
        <w:rPr>
          <w:lang w:val="de-DE"/>
        </w:rPr>
        <w:t xml:space="preserve"> </w:t>
      </w:r>
      <w:r w:rsidR="00F6345C" w:rsidRPr="00410EBF">
        <w:rPr>
          <w:lang w:val="de-DE"/>
        </w:rPr>
        <w:t xml:space="preserve">Name </w:t>
      </w:r>
      <w:r w:rsidR="008E30D5" w:rsidRPr="00410EBF">
        <w:rPr>
          <w:lang w:val="de-DE"/>
        </w:rPr>
        <w:t xml:space="preserve">der minderjährigen Person </w:t>
      </w:r>
      <w:r w:rsidR="00F6345C" w:rsidRPr="00410EBF">
        <w:rPr>
          <w:lang w:val="de-DE"/>
        </w:rPr>
        <w:t>darf veröffentlicht werden (Homepage, Pfarrbrief).</w:t>
      </w:r>
    </w:p>
    <w:p w14:paraId="4C9A82A8" w14:textId="0D5CEAA7" w:rsidR="00F6345C" w:rsidRPr="00410EBF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29534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410EBF">
        <w:rPr>
          <w:lang w:val="de-DE"/>
        </w:rPr>
        <w:tab/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917AF0">
        <w:rPr>
          <w:lang w:val="de-DE"/>
        </w:rPr>
        <w:t>, Pfarrbrief</w:t>
      </w:r>
      <w:r w:rsidR="00F6345C" w:rsidRPr="00410EBF">
        <w:rPr>
          <w:lang w:val="de-DE"/>
        </w:rPr>
        <w:t>).</w:t>
      </w:r>
    </w:p>
    <w:p w14:paraId="5E933FBF" w14:textId="77777777" w:rsidR="00F6345C" w:rsidRPr="00410EBF" w:rsidRDefault="00F6345C" w:rsidP="00EC52E1">
      <w:pPr>
        <w:spacing w:after="0" w:line="240" w:lineRule="auto"/>
        <w:ind w:left="426" w:hanging="284"/>
        <w:rPr>
          <w:lang w:val="de-DE"/>
        </w:rPr>
      </w:pPr>
      <w:r w:rsidRPr="00410EBF">
        <w:rPr>
          <w:lang w:val="de-DE"/>
        </w:rPr>
        <w:tab/>
        <w:t>Fotos, die von mir im Rahmen der Firmfeier gemacht werden, dürfen verwendet werden:</w:t>
      </w:r>
    </w:p>
    <w:p w14:paraId="52015E9F" w14:textId="77777777" w:rsidR="00F6345C" w:rsidRPr="00610D0A" w:rsidRDefault="00000000" w:rsidP="00EC52E1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38045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410EBF">
        <w:rPr>
          <w:lang w:val="de-DE"/>
        </w:rPr>
        <w:tab/>
        <w:t>für den privaten Gebrauch</w:t>
      </w:r>
      <w:r w:rsidR="00F6345C" w:rsidRPr="00610D0A">
        <w:rPr>
          <w:lang w:val="de-DE"/>
        </w:rPr>
        <w:t xml:space="preserve"> (von den Familien der anderen Firmkandidat*innen)</w:t>
      </w:r>
    </w:p>
    <w:p w14:paraId="1997EA9B" w14:textId="3E7D4496" w:rsidR="00F6345C" w:rsidRPr="00610D0A" w:rsidRDefault="00000000" w:rsidP="00EC52E1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167494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45C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F6345C"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F6345C" w:rsidRPr="00610D0A">
        <w:rPr>
          <w:lang w:val="de-DE"/>
        </w:rPr>
        <w:t>, Pfarrbrief)</w:t>
      </w:r>
    </w:p>
    <w:p w14:paraId="22B4AFEA" w14:textId="77777777" w:rsidR="00F6345C" w:rsidRPr="00610D0A" w:rsidRDefault="00F6345C" w:rsidP="00610D0A">
      <w:pPr>
        <w:spacing w:after="120" w:line="254" w:lineRule="auto"/>
        <w:rPr>
          <w:lang w:val="de-DE"/>
        </w:rPr>
      </w:pPr>
    </w:p>
    <w:p w14:paraId="29ABE9DA" w14:textId="77777777" w:rsidR="00917AF0" w:rsidRDefault="00917AF0" w:rsidP="00917AF0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43372ADC" w14:textId="1E9C8D31" w:rsidR="00917AF0" w:rsidRDefault="00917AF0" w:rsidP="00917AF0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>Unterschrift Elternteil 1</w:t>
      </w:r>
    </w:p>
    <w:p w14:paraId="5BD02DB1" w14:textId="009351A6" w:rsidR="00141D95" w:rsidRDefault="00141D95" w:rsidP="00410EBF">
      <w:pPr>
        <w:tabs>
          <w:tab w:val="left" w:pos="0"/>
          <w:tab w:val="right" w:pos="9072"/>
        </w:tabs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3CC3FB7B" w14:textId="77777777" w:rsidR="00917AF0" w:rsidRDefault="00917AF0" w:rsidP="00917AF0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>Daten Elternteil 2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17AF0" w14:paraId="22DB5442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755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-826904009"/>
            <w:placeholder>
              <w:docPart w:val="B83949F1947C4781811588025D691DDE"/>
            </w:placeholder>
            <w15:color w:val="993366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509C51A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22266FC6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C2B56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291800910"/>
            <w:placeholder>
              <w:docPart w:val="B83949F1947C4781811588025D691DDE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576765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21B1F79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CFD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710161225"/>
            <w:placeholder>
              <w:docPart w:val="74894BFF046A40D0B088359D96B8E078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924BEA1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42443584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31752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-944314082"/>
            <w:placeholder>
              <w:docPart w:val="622D14E52DD443FE845CD0C12B5C6613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526D9F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71A17E6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F11A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-1640947018"/>
            <w:placeholder>
              <w:docPart w:val="F622692BA7C2407CB23D30A57C926204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DBF5EB8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917AF0" w14:paraId="6564C9F0" w14:textId="77777777" w:rsidTr="005708FA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A184B" w14:textId="77777777" w:rsidR="00917AF0" w:rsidRDefault="00917AF0" w:rsidP="005708FA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-108895936"/>
            <w:placeholder>
              <w:docPart w:val="03D2CF16D9244D28810AD88C97108FEC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602D2FA" w14:textId="77777777" w:rsidR="00917AF0" w:rsidRDefault="00917AF0" w:rsidP="005708FA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66A3E59C" w14:textId="77777777" w:rsidR="00917AF0" w:rsidRDefault="00917AF0" w:rsidP="00917AF0">
      <w:pPr>
        <w:rPr>
          <w:lang w:val="de-DE"/>
        </w:rPr>
      </w:pPr>
    </w:p>
    <w:p w14:paraId="38AC8151" w14:textId="77777777" w:rsidR="00917AF0" w:rsidRDefault="00917AF0" w:rsidP="00917AF0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Hinweise</w:t>
      </w:r>
    </w:p>
    <w:p w14:paraId="405C0BEA" w14:textId="77777777" w:rsidR="00917AF0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2641D82A" w14:textId="77777777" w:rsidR="00917AF0" w:rsidRPr="005C488A" w:rsidRDefault="00917AF0" w:rsidP="00917AF0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470E9A06" w14:textId="77777777" w:rsidR="00917AF0" w:rsidRDefault="00917AF0" w:rsidP="00917AF0">
      <w:pPr>
        <w:spacing w:after="120" w:line="254" w:lineRule="auto"/>
        <w:rPr>
          <w:lang w:val="de-DE"/>
        </w:rPr>
      </w:pPr>
    </w:p>
    <w:p w14:paraId="1637BF0F" w14:textId="2DC792A2" w:rsidR="00917AF0" w:rsidRPr="00610D0A" w:rsidRDefault="00917AF0" w:rsidP="00917AF0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 w:rsidRPr="00610D0A">
        <w:rPr>
          <w:lang w:val="de-DE"/>
        </w:rPr>
        <w:t>Einverständniserklärung Eltern</w:t>
      </w:r>
      <w:r>
        <w:rPr>
          <w:lang w:val="de-DE"/>
        </w:rPr>
        <w:t>teil 2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13C68697" w14:textId="7E45C76B" w:rsidR="00917AF0" w:rsidRPr="00410EBF" w:rsidRDefault="00000000" w:rsidP="00917AF0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-70695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AF0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17AF0" w:rsidRPr="00410EBF">
        <w:rPr>
          <w:lang w:val="de-DE"/>
        </w:rPr>
        <w:tab/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917AF0">
        <w:rPr>
          <w:lang w:val="de-DE"/>
        </w:rPr>
        <w:t>, Pfarrbrief</w:t>
      </w:r>
      <w:r w:rsidR="00917AF0" w:rsidRPr="00410EBF">
        <w:rPr>
          <w:lang w:val="de-DE"/>
        </w:rPr>
        <w:t>).</w:t>
      </w:r>
    </w:p>
    <w:p w14:paraId="422605B4" w14:textId="77777777" w:rsidR="00917AF0" w:rsidRPr="00410EBF" w:rsidRDefault="00917AF0" w:rsidP="00917AF0">
      <w:pPr>
        <w:spacing w:after="0" w:line="240" w:lineRule="auto"/>
        <w:ind w:left="426" w:hanging="284"/>
        <w:rPr>
          <w:lang w:val="de-DE"/>
        </w:rPr>
      </w:pPr>
      <w:r w:rsidRPr="00410EBF">
        <w:rPr>
          <w:lang w:val="de-DE"/>
        </w:rPr>
        <w:tab/>
        <w:t>Fotos, die von mir im Rahmen der Firmfeier gemacht werden, dürfen verwendet werden:</w:t>
      </w:r>
    </w:p>
    <w:p w14:paraId="47B5A2BB" w14:textId="77777777" w:rsidR="00917AF0" w:rsidRPr="00610D0A" w:rsidRDefault="00000000" w:rsidP="00917AF0">
      <w:pPr>
        <w:spacing w:after="0" w:line="240" w:lineRule="auto"/>
        <w:ind w:left="426" w:hanging="284"/>
        <w:rPr>
          <w:lang w:val="de-DE"/>
        </w:rPr>
      </w:pPr>
      <w:sdt>
        <w:sdtPr>
          <w:rPr>
            <w:lang w:val="de-DE"/>
          </w:rPr>
          <w:id w:val="-84331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AF0" w:rsidRPr="00410EB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17AF0" w:rsidRPr="00410EBF">
        <w:rPr>
          <w:lang w:val="de-DE"/>
        </w:rPr>
        <w:tab/>
        <w:t>für den privaten Gebrauch</w:t>
      </w:r>
      <w:r w:rsidR="00917AF0" w:rsidRPr="00610D0A">
        <w:rPr>
          <w:lang w:val="de-DE"/>
        </w:rPr>
        <w:t xml:space="preserve"> (von den Familien der anderen Firmkandidat*innen)</w:t>
      </w:r>
    </w:p>
    <w:p w14:paraId="1E30BFB2" w14:textId="62507522" w:rsidR="00917AF0" w:rsidRPr="00610D0A" w:rsidRDefault="00000000" w:rsidP="00917AF0">
      <w:pPr>
        <w:spacing w:after="120" w:line="254" w:lineRule="auto"/>
        <w:ind w:left="426" w:hanging="284"/>
        <w:rPr>
          <w:lang w:val="de-DE"/>
        </w:rPr>
      </w:pPr>
      <w:sdt>
        <w:sdtPr>
          <w:rPr>
            <w:lang w:val="de-DE"/>
          </w:rPr>
          <w:id w:val="7025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AF0" w:rsidRPr="00610D0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917AF0" w:rsidRPr="00610D0A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917AF0" w:rsidRPr="00610D0A">
        <w:rPr>
          <w:lang w:val="de-DE"/>
        </w:rPr>
        <w:t>, Pfarrbrief)</w:t>
      </w:r>
    </w:p>
    <w:p w14:paraId="1E611B6B" w14:textId="77777777" w:rsidR="00917AF0" w:rsidRPr="00610D0A" w:rsidRDefault="00917AF0" w:rsidP="00917AF0">
      <w:pPr>
        <w:spacing w:after="120" w:line="254" w:lineRule="auto"/>
        <w:rPr>
          <w:lang w:val="de-DE"/>
        </w:rPr>
      </w:pPr>
    </w:p>
    <w:p w14:paraId="0E65A008" w14:textId="77777777" w:rsidR="00917AF0" w:rsidRDefault="00917AF0" w:rsidP="00917AF0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6BB9034F" w14:textId="07A7F461" w:rsidR="00917AF0" w:rsidRDefault="00917AF0" w:rsidP="00917AF0">
      <w:pPr>
        <w:spacing w:after="120" w:line="254" w:lineRule="auto"/>
        <w:jc w:val="right"/>
        <w:rPr>
          <w:lang w:val="de-DE"/>
        </w:rPr>
      </w:pPr>
      <w:r>
        <w:rPr>
          <w:lang w:val="de-DE"/>
        </w:rPr>
        <w:t>Unterschrift Elternteil 2</w:t>
      </w:r>
    </w:p>
    <w:p w14:paraId="183D1980" w14:textId="77777777" w:rsidR="00917AF0" w:rsidRDefault="00917AF0" w:rsidP="00917AF0">
      <w:pPr>
        <w:tabs>
          <w:tab w:val="left" w:pos="0"/>
          <w:tab w:val="right" w:pos="9072"/>
        </w:tabs>
        <w:spacing w:after="120" w:line="254" w:lineRule="auto"/>
        <w:rPr>
          <w:lang w:val="de-DE"/>
        </w:rPr>
      </w:pPr>
      <w:r>
        <w:rPr>
          <w:lang w:val="de-DE"/>
        </w:rPr>
        <w:br w:type="page"/>
      </w:r>
    </w:p>
    <w:p w14:paraId="7674AF5B" w14:textId="0A56A7D5" w:rsidR="007A5532" w:rsidRDefault="007A5532" w:rsidP="00BB1545">
      <w:pPr>
        <w:pStyle w:val="berschrift1"/>
        <w:tabs>
          <w:tab w:val="left" w:pos="2835"/>
        </w:tabs>
        <w:spacing w:before="0" w:after="0" w:line="240" w:lineRule="auto"/>
        <w:rPr>
          <w:b w:val="0"/>
          <w:bCs/>
          <w:i/>
          <w:iCs/>
          <w:color w:val="auto"/>
          <w:sz w:val="16"/>
          <w:szCs w:val="16"/>
          <w:lang w:val="de-DE"/>
        </w:rPr>
      </w:pPr>
      <w:r w:rsidRPr="00610D0A">
        <w:rPr>
          <w:lang w:val="de-DE"/>
        </w:rPr>
        <w:lastRenderedPageBreak/>
        <w:t xml:space="preserve">Daten </w:t>
      </w:r>
      <w:r>
        <w:rPr>
          <w:lang w:val="de-DE"/>
        </w:rPr>
        <w:t>Firmpat*in</w:t>
      </w:r>
      <w:r w:rsidRPr="00610D0A">
        <w:rPr>
          <w:lang w:val="de-DE"/>
        </w:rPr>
        <w:tab/>
      </w:r>
      <w:r w:rsidRPr="00610D0A">
        <w:rPr>
          <w:b w:val="0"/>
          <w:bCs/>
          <w:i/>
          <w:iCs/>
          <w:color w:val="auto"/>
          <w:sz w:val="16"/>
          <w:szCs w:val="16"/>
          <w:lang w:val="de-DE"/>
        </w:rPr>
        <w:t>(vollständig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A5532" w14:paraId="3A213BB0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82925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896625657"/>
            <w:placeholder>
              <w:docPart w:val="60EE05F51AB1429CB3203F682AA7BCC2"/>
            </w:placeholder>
            <w15:color w:val="993366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CF70A5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4F6DF89B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BAF4C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631939027"/>
            <w:placeholder>
              <w:docPart w:val="B5D82A35754947BA8CE4F0B15499D38F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80C0B6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7778E9FC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811E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sdt>
          <w:sdtPr>
            <w:rPr>
              <w:lang w:val="de-DE"/>
            </w:rPr>
            <w:id w:val="-350257744"/>
            <w:placeholder>
              <w:docPart w:val="33570266094F4963833E8E0130A79E65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7E330B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6D81CFA8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6334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sdt>
          <w:sdtPr>
            <w:rPr>
              <w:lang w:val="de-DE"/>
            </w:rPr>
            <w:id w:val="752549708"/>
            <w:placeholder>
              <w:docPart w:val="4C3A5440196A4EDDBDDE7DEFB91BD25F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ABA910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1F620903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8622F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Mailadresse</w:t>
            </w:r>
          </w:p>
        </w:tc>
        <w:sdt>
          <w:sdtPr>
            <w:rPr>
              <w:lang w:val="de-DE"/>
            </w:rPr>
            <w:id w:val="1805579377"/>
            <w:placeholder>
              <w:docPart w:val="6BE4A6CB95914E6A940CCF1197DD7E6E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4AB6C2E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  <w:tr w:rsidR="007A5532" w14:paraId="1994BF7E" w14:textId="77777777" w:rsidTr="007A267B">
        <w:trPr>
          <w:trHeight w:hRule="exact" w:val="454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08BF0" w14:textId="77777777" w:rsidR="007A5532" w:rsidRDefault="007A5532" w:rsidP="007A267B">
            <w:pPr>
              <w:rPr>
                <w:lang w:val="de-DE"/>
              </w:rPr>
            </w:pPr>
            <w:r>
              <w:rPr>
                <w:lang w:val="de-DE"/>
              </w:rPr>
              <w:t>Geburtsdatum und -ort</w:t>
            </w:r>
          </w:p>
        </w:tc>
        <w:sdt>
          <w:sdtPr>
            <w:rPr>
              <w:lang w:val="de-DE"/>
            </w:rPr>
            <w:id w:val="191586374"/>
            <w:placeholder>
              <w:docPart w:val="D19B71E1697A4515BAC4C686C1C740A2"/>
            </w:placeholder>
            <w15:color w:val="993366"/>
          </w:sdtPr>
          <w:sdtContent>
            <w:tc>
              <w:tcPr>
                <w:tcW w:w="62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05337B" w14:textId="77777777" w:rsidR="007A5532" w:rsidRDefault="007A5532" w:rsidP="007A267B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*</w:t>
                </w:r>
              </w:p>
            </w:tc>
          </w:sdtContent>
        </w:sdt>
      </w:tr>
    </w:tbl>
    <w:p w14:paraId="1B9F7C01" w14:textId="4A265673" w:rsidR="007A5532" w:rsidRDefault="007A5532" w:rsidP="007A5532">
      <w:pPr>
        <w:spacing w:after="120" w:line="254" w:lineRule="auto"/>
        <w:rPr>
          <w:lang w:val="de-DE"/>
        </w:rPr>
      </w:pPr>
    </w:p>
    <w:p w14:paraId="4E0D6725" w14:textId="26559535" w:rsidR="00EC52E1" w:rsidRDefault="00EC52E1" w:rsidP="00EC52E1">
      <w:pPr>
        <w:pStyle w:val="berschrift1"/>
        <w:tabs>
          <w:tab w:val="left" w:pos="851"/>
        </w:tabs>
        <w:spacing w:before="0" w:line="254" w:lineRule="auto"/>
        <w:rPr>
          <w:lang w:val="de-DE"/>
        </w:rPr>
      </w:pPr>
      <w:r>
        <w:rPr>
          <w:lang w:val="de-DE"/>
        </w:rPr>
        <w:t>Hinweis</w:t>
      </w:r>
      <w:r w:rsidR="00AD0FD3">
        <w:rPr>
          <w:lang w:val="de-DE"/>
        </w:rPr>
        <w:t>e</w:t>
      </w:r>
    </w:p>
    <w:p w14:paraId="51FC4CCA" w14:textId="4DA4F223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 w:rsidRPr="00FC397F">
        <w:rPr>
          <w:lang w:val="de-DE"/>
        </w:rPr>
        <w:t>Pat*innen müssen mindestens 16 Jahre alt, getauft und gefirmt, sowie Mitglied der römisch-katholischen Kirche sein. Ausgetretene Personen dürfen kein Pat</w:t>
      </w:r>
      <w:r>
        <w:rPr>
          <w:lang w:val="de-DE"/>
        </w:rPr>
        <w:t>en</w:t>
      </w:r>
      <w:r w:rsidRPr="00FC397F">
        <w:rPr>
          <w:lang w:val="de-DE"/>
        </w:rPr>
        <w:t>amt übernehmen.</w:t>
      </w:r>
    </w:p>
    <w:p w14:paraId="7316FC6C" w14:textId="0BD0748E" w:rsidR="00EC52E1" w:rsidRDefault="00EC52E1" w:rsidP="00EC52E1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 xml:space="preserve">Wurde oben genannte Person nicht in Österreich getauft, ist </w:t>
      </w:r>
      <w:r w:rsidR="00BB1545">
        <w:rPr>
          <w:lang w:val="de-DE"/>
        </w:rPr>
        <w:t>mit der Anmeldung eine aktuelle Abschrift aus dem Taufbuch mit Firmvermerk vorzulegen (bei der Taufpfarre erhältlich).</w:t>
      </w:r>
    </w:p>
    <w:p w14:paraId="3D0C170D" w14:textId="77777777" w:rsidR="00AD0FD3" w:rsidRDefault="00AD0FD3" w:rsidP="00AD0FD3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Daten, die in diesem Zusammenhang bekanntgegeben werden, werden ausschließlich für die Vorbereitung, die Feier und den Eintrag der Firmung in die kirchlichen Matriken verwendet.</w:t>
      </w:r>
    </w:p>
    <w:p w14:paraId="57143397" w14:textId="2113DF2F" w:rsidR="00AD0FD3" w:rsidRPr="00AD0FD3" w:rsidRDefault="00AD0FD3" w:rsidP="00AD0FD3">
      <w:pPr>
        <w:pStyle w:val="Listenabsatz"/>
        <w:numPr>
          <w:ilvl w:val="0"/>
          <w:numId w:val="1"/>
        </w:numPr>
        <w:spacing w:after="80" w:line="240" w:lineRule="auto"/>
        <w:ind w:left="426" w:hanging="426"/>
        <w:rPr>
          <w:lang w:val="de-DE"/>
        </w:rPr>
      </w:pPr>
      <w:r>
        <w:rPr>
          <w:lang w:val="de-DE"/>
        </w:rPr>
        <w:t>Nähere Informationen zum Datenschutz (Informationspflicht) sind dem Art. 13 DSGVO Informationsblatt zu entnehmen (Verlinkung in der Fußzeile).</w:t>
      </w:r>
    </w:p>
    <w:p w14:paraId="3BCF4ED2" w14:textId="77777777" w:rsidR="00EC52E1" w:rsidRDefault="00EC52E1" w:rsidP="007A5532">
      <w:pPr>
        <w:spacing w:after="120" w:line="254" w:lineRule="auto"/>
        <w:rPr>
          <w:lang w:val="de-DE"/>
        </w:rPr>
      </w:pPr>
    </w:p>
    <w:p w14:paraId="5064F7F9" w14:textId="7363791A" w:rsidR="007A5532" w:rsidRDefault="007A5532" w:rsidP="007A5532">
      <w:pPr>
        <w:pStyle w:val="berschrift1"/>
        <w:tabs>
          <w:tab w:val="left" w:pos="4536"/>
        </w:tabs>
        <w:spacing w:before="0" w:line="254" w:lineRule="auto"/>
        <w:rPr>
          <w:lang w:val="de-DE"/>
        </w:rPr>
      </w:pPr>
      <w:r>
        <w:rPr>
          <w:lang w:val="de-DE"/>
        </w:rPr>
        <w:t>Einverständniserklärung Firmpat*in</w:t>
      </w:r>
      <w:r>
        <w:rPr>
          <w:lang w:val="de-DE"/>
        </w:rPr>
        <w:tab/>
      </w:r>
      <w:r w:rsidRPr="00B4279B">
        <w:rPr>
          <w:b w:val="0"/>
          <w:bCs/>
          <w:i/>
          <w:iCs/>
          <w:color w:val="auto"/>
          <w:sz w:val="16"/>
          <w:szCs w:val="16"/>
          <w:lang w:val="de-DE"/>
        </w:rPr>
        <w:t>(bei Zustimmung ankreuzen)</w:t>
      </w:r>
    </w:p>
    <w:p w14:paraId="4C89DB7B" w14:textId="7E8A7F87" w:rsidR="007A5532" w:rsidRPr="003613F4" w:rsidRDefault="00000000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311213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</w:r>
      <w:r w:rsidR="007A5532" w:rsidRPr="003613F4">
        <w:rPr>
          <w:lang w:val="de-DE"/>
        </w:rPr>
        <w:t>Fotos, die von mir im Rahmen von Veranstaltungen der Firmvorbereitung gemacht werden, dürfen veröffentlicht werden (</w:t>
      </w:r>
      <w:r w:rsidR="007D4E14">
        <w:rPr>
          <w:lang w:val="de-DE"/>
        </w:rPr>
        <w:t>Pfarrhomepage</w:t>
      </w:r>
      <w:r w:rsidR="00AD0FD3">
        <w:rPr>
          <w:lang w:val="de-DE"/>
        </w:rPr>
        <w:t>, Pfarrbrief</w:t>
      </w:r>
      <w:r w:rsidR="007A5532" w:rsidRPr="003613F4">
        <w:rPr>
          <w:lang w:val="de-DE"/>
        </w:rPr>
        <w:t>).</w:t>
      </w:r>
    </w:p>
    <w:p w14:paraId="5FB5D739" w14:textId="77777777" w:rsidR="007A5532" w:rsidRDefault="007A5532" w:rsidP="00EC52E1">
      <w:pPr>
        <w:spacing w:after="0" w:line="240" w:lineRule="auto"/>
        <w:ind w:left="426" w:hanging="426"/>
        <w:rPr>
          <w:lang w:val="de-DE"/>
        </w:rPr>
      </w:pPr>
      <w:r>
        <w:rPr>
          <w:lang w:val="de-DE"/>
        </w:rPr>
        <w:tab/>
        <w:t>Fotos, die von mir im Rahmen der Firmfeier gemacht werden, dürfen verwendet werden:</w:t>
      </w:r>
    </w:p>
    <w:p w14:paraId="5E0E81DE" w14:textId="77777777" w:rsidR="007A5532" w:rsidRDefault="00000000" w:rsidP="00EC52E1">
      <w:pPr>
        <w:spacing w:after="0" w:line="240" w:lineRule="auto"/>
        <w:ind w:left="426" w:hanging="426"/>
        <w:rPr>
          <w:lang w:val="de-DE"/>
        </w:rPr>
      </w:pPr>
      <w:sdt>
        <w:sdtPr>
          <w:rPr>
            <w:lang w:val="de-DE"/>
          </w:rPr>
          <w:id w:val="-232698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  <w:t>für den privaten Gebrauch (von den Familien der anderen Firmkandidat*innen)</w:t>
      </w:r>
    </w:p>
    <w:p w14:paraId="6D990B85" w14:textId="3FEFCE1F" w:rsidR="007A5532" w:rsidRDefault="00000000" w:rsidP="00EC52E1">
      <w:pPr>
        <w:spacing w:after="120" w:line="254" w:lineRule="auto"/>
        <w:ind w:left="426" w:hanging="426"/>
        <w:rPr>
          <w:lang w:val="de-DE"/>
        </w:rPr>
      </w:pPr>
      <w:sdt>
        <w:sdtPr>
          <w:rPr>
            <w:lang w:val="de-DE"/>
          </w:rPr>
          <w:id w:val="-205421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532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7A5532">
        <w:rPr>
          <w:lang w:val="de-DE"/>
        </w:rPr>
        <w:tab/>
        <w:t>zur Veröffentlichung (</w:t>
      </w:r>
      <w:r w:rsidR="007D4E14">
        <w:rPr>
          <w:lang w:val="de-DE"/>
        </w:rPr>
        <w:t>Pfarrhomepage</w:t>
      </w:r>
      <w:r w:rsidR="007A5532">
        <w:rPr>
          <w:lang w:val="de-DE"/>
        </w:rPr>
        <w:t>, Pfarrbrief)</w:t>
      </w:r>
    </w:p>
    <w:p w14:paraId="16BCCFA0" w14:textId="77777777" w:rsidR="007A5532" w:rsidRDefault="007A5532" w:rsidP="007A5532">
      <w:pPr>
        <w:spacing w:after="120" w:line="254" w:lineRule="auto"/>
        <w:rPr>
          <w:lang w:val="de-DE"/>
        </w:rPr>
      </w:pPr>
    </w:p>
    <w:p w14:paraId="6475D86F" w14:textId="77777777" w:rsidR="007A5532" w:rsidRDefault="007A5532" w:rsidP="007A5532">
      <w:pPr>
        <w:tabs>
          <w:tab w:val="left" w:pos="4536"/>
          <w:tab w:val="left" w:leader="underscore" w:pos="9072"/>
        </w:tabs>
        <w:spacing w:after="120" w:line="254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0B5D5522" w14:textId="044DE4FD" w:rsidR="00284431" w:rsidRDefault="007A5532" w:rsidP="00AE0AC0">
      <w:pPr>
        <w:spacing w:after="120" w:line="254" w:lineRule="auto"/>
        <w:jc w:val="right"/>
        <w:rPr>
          <w:lang w:val="de-DE"/>
        </w:rPr>
        <w:sectPr w:rsidR="00284431" w:rsidSect="00284431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de-DE"/>
        </w:rPr>
        <w:t>Unterschrift Firmpat*i</w:t>
      </w:r>
      <w:r w:rsidR="00AE0AC0">
        <w:rPr>
          <w:lang w:val="de-DE"/>
        </w:rPr>
        <w:t>n</w:t>
      </w:r>
    </w:p>
    <w:p w14:paraId="53314551" w14:textId="79C93B2B" w:rsidR="00FB5FA1" w:rsidRPr="00AE0AC0" w:rsidRDefault="00FB5FA1" w:rsidP="00AE0AC0">
      <w:pPr>
        <w:spacing w:after="80" w:line="240" w:lineRule="auto"/>
        <w:rPr>
          <w:lang w:val="de-DE"/>
        </w:rPr>
      </w:pPr>
    </w:p>
    <w:sectPr w:rsidR="00FB5FA1" w:rsidRPr="00AE0AC0" w:rsidSect="002844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A384" w14:textId="77777777" w:rsidR="00BE32C8" w:rsidRDefault="00BE32C8" w:rsidP="00455701">
      <w:pPr>
        <w:spacing w:after="0" w:line="240" w:lineRule="auto"/>
      </w:pPr>
      <w:r>
        <w:separator/>
      </w:r>
    </w:p>
  </w:endnote>
  <w:endnote w:type="continuationSeparator" w:id="0">
    <w:p w14:paraId="056138FD" w14:textId="77777777" w:rsidR="00BE32C8" w:rsidRDefault="00BE32C8" w:rsidP="0045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40961"/>
      <w:docPartObj>
        <w:docPartGallery w:val="Page Numbers (Bottom of Page)"/>
        <w:docPartUnique/>
      </w:docPartObj>
    </w:sdtPr>
    <w:sdtContent>
      <w:p w14:paraId="2FEF019A" w14:textId="1C99F5A9" w:rsidR="00D975DD" w:rsidRPr="00D975DD" w:rsidRDefault="00D975DD" w:rsidP="00D975DD">
        <w:pPr>
          <w:pStyle w:val="Fuzeile"/>
          <w:tabs>
            <w:tab w:val="clear" w:pos="4536"/>
          </w:tabs>
          <w:rPr>
            <w:color w:val="808080" w:themeColor="background1" w:themeShade="80"/>
            <w:sz w:val="18"/>
            <w:szCs w:val="18"/>
          </w:rPr>
        </w:pPr>
        <w:r w:rsidRPr="004E06B0">
          <w:rPr>
            <w:i/>
            <w:iCs/>
            <w:sz w:val="16"/>
            <w:szCs w:val="16"/>
            <w:lang w:val="de-DE"/>
          </w:rPr>
          <w:t xml:space="preserve">Seite </w:t>
        </w:r>
        <w:r w:rsidRPr="004E06B0">
          <w:rPr>
            <w:i/>
            <w:iCs/>
            <w:sz w:val="16"/>
            <w:szCs w:val="16"/>
            <w:lang w:val="de-DE"/>
          </w:rPr>
          <w:fldChar w:fldCharType="begin"/>
        </w:r>
        <w:r w:rsidRPr="004E06B0">
          <w:rPr>
            <w:i/>
            <w:iCs/>
            <w:sz w:val="16"/>
            <w:szCs w:val="16"/>
            <w:lang w:val="de-DE"/>
          </w:rPr>
          <w:instrText>PAGE  \* Arabic  \* MERGEFORMAT</w:instrText>
        </w:r>
        <w:r w:rsidRPr="004E06B0">
          <w:rPr>
            <w:i/>
            <w:iCs/>
            <w:sz w:val="16"/>
            <w:szCs w:val="16"/>
            <w:lang w:val="de-DE"/>
          </w:rPr>
          <w:fldChar w:fldCharType="separate"/>
        </w:r>
        <w:r>
          <w:rPr>
            <w:i/>
            <w:iCs/>
            <w:sz w:val="16"/>
            <w:szCs w:val="16"/>
            <w:lang w:val="de-DE"/>
          </w:rPr>
          <w:t>4</w:t>
        </w:r>
        <w:r w:rsidRPr="004E06B0">
          <w:rPr>
            <w:i/>
            <w:iCs/>
            <w:sz w:val="16"/>
            <w:szCs w:val="16"/>
            <w:lang w:val="de-DE"/>
          </w:rPr>
          <w:fldChar w:fldCharType="end"/>
        </w:r>
        <w:r>
          <w:rPr>
            <w:i/>
            <w:iCs/>
            <w:sz w:val="16"/>
            <w:szCs w:val="16"/>
            <w:lang w:val="de-DE"/>
          </w:rPr>
          <w:t xml:space="preserve"> / </w:t>
        </w:r>
        <w:r w:rsidR="00AD0FD3">
          <w:rPr>
            <w:i/>
            <w:iCs/>
            <w:sz w:val="16"/>
            <w:szCs w:val="16"/>
            <w:lang w:val="de-DE"/>
          </w:rPr>
          <w:t>4</w:t>
        </w:r>
        <w:r>
          <w:tab/>
        </w:r>
        <w:r>
          <w:rPr>
            <w:i/>
            <w:iCs/>
            <w:sz w:val="16"/>
            <w:szCs w:val="16"/>
            <w:lang w:val="de-DE"/>
          </w:rPr>
          <w:t>I</w:t>
        </w:r>
        <w:r w:rsidRPr="00A83216">
          <w:rPr>
            <w:i/>
            <w:iCs/>
            <w:sz w:val="16"/>
            <w:szCs w:val="16"/>
            <w:lang w:val="de-DE"/>
          </w:rPr>
          <w:t xml:space="preserve">nformationen zum Artikel 13 DSGVO: </w:t>
        </w:r>
        <w:hyperlink r:id="rId1" w:history="1">
          <w:r w:rsidRPr="00A83216">
            <w:rPr>
              <w:rStyle w:val="Hyperlink"/>
              <w:rFonts w:asciiTheme="majorHAnsi" w:hAnsiTheme="majorHAnsi" w:cstheme="majorHAnsi"/>
              <w:sz w:val="16"/>
              <w:szCs w:val="16"/>
            </w:rPr>
            <w:t>https://www.dibk.at/content/download/88063/2127332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F2AF" w14:textId="1F2327A1" w:rsidR="00D975DD" w:rsidRPr="00D975DD" w:rsidRDefault="00D975DD" w:rsidP="00D975DD">
    <w:pPr>
      <w:pStyle w:val="Fuzeile"/>
      <w:tabs>
        <w:tab w:val="clear" w:pos="4536"/>
      </w:tabs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7BB" w14:textId="77777777" w:rsidR="00BE32C8" w:rsidRDefault="00BE32C8" w:rsidP="00455701">
      <w:pPr>
        <w:spacing w:after="0" w:line="240" w:lineRule="auto"/>
      </w:pPr>
      <w:r>
        <w:separator/>
      </w:r>
    </w:p>
  </w:footnote>
  <w:footnote w:type="continuationSeparator" w:id="0">
    <w:p w14:paraId="39589418" w14:textId="77777777" w:rsidR="00BE32C8" w:rsidRDefault="00BE32C8" w:rsidP="0045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B72"/>
    <w:multiLevelType w:val="hybridMultilevel"/>
    <w:tmpl w:val="AD226FE0"/>
    <w:lvl w:ilvl="0" w:tplc="FFA6355C">
      <w:numFmt w:val="bullet"/>
      <w:lvlText w:val=""/>
      <w:lvlJc w:val="left"/>
      <w:pPr>
        <w:ind w:left="360" w:hanging="360"/>
      </w:pPr>
      <w:rPr>
        <w:rFonts w:ascii="Wingdings 3" w:hAnsi="Wingdings 3" w:cstheme="minorBidi" w:hint="default"/>
        <w:color w:val="C50346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829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06"/>
    <w:rsid w:val="000454F2"/>
    <w:rsid w:val="00141D95"/>
    <w:rsid w:val="001C56D3"/>
    <w:rsid w:val="00236489"/>
    <w:rsid w:val="002612D9"/>
    <w:rsid w:val="00284431"/>
    <w:rsid w:val="00291F7E"/>
    <w:rsid w:val="002931DD"/>
    <w:rsid w:val="002B2F96"/>
    <w:rsid w:val="0033036D"/>
    <w:rsid w:val="003613F4"/>
    <w:rsid w:val="003A54A9"/>
    <w:rsid w:val="00410EBF"/>
    <w:rsid w:val="00455701"/>
    <w:rsid w:val="00461B54"/>
    <w:rsid w:val="00485D4A"/>
    <w:rsid w:val="004E06B0"/>
    <w:rsid w:val="005C488A"/>
    <w:rsid w:val="005E698D"/>
    <w:rsid w:val="005F6A0F"/>
    <w:rsid w:val="00610D0A"/>
    <w:rsid w:val="0068767A"/>
    <w:rsid w:val="006C4F7D"/>
    <w:rsid w:val="006C794A"/>
    <w:rsid w:val="006D53B0"/>
    <w:rsid w:val="007A5532"/>
    <w:rsid w:val="007D4E14"/>
    <w:rsid w:val="007F23A2"/>
    <w:rsid w:val="00803C06"/>
    <w:rsid w:val="00810622"/>
    <w:rsid w:val="008B3B80"/>
    <w:rsid w:val="008E30D5"/>
    <w:rsid w:val="00917AF0"/>
    <w:rsid w:val="00944110"/>
    <w:rsid w:val="00A12745"/>
    <w:rsid w:val="00A5183D"/>
    <w:rsid w:val="00A53512"/>
    <w:rsid w:val="00A751A5"/>
    <w:rsid w:val="00A83216"/>
    <w:rsid w:val="00AD0FD3"/>
    <w:rsid w:val="00AE0AC0"/>
    <w:rsid w:val="00B2485B"/>
    <w:rsid w:val="00B4279B"/>
    <w:rsid w:val="00B8271A"/>
    <w:rsid w:val="00BB1545"/>
    <w:rsid w:val="00BB2B35"/>
    <w:rsid w:val="00BE32C8"/>
    <w:rsid w:val="00CF0389"/>
    <w:rsid w:val="00CF29FC"/>
    <w:rsid w:val="00D80BDF"/>
    <w:rsid w:val="00D975DD"/>
    <w:rsid w:val="00DC70EA"/>
    <w:rsid w:val="00E36D86"/>
    <w:rsid w:val="00E836D3"/>
    <w:rsid w:val="00EC52E1"/>
    <w:rsid w:val="00F6345C"/>
    <w:rsid w:val="00FB5FA1"/>
    <w:rsid w:val="00FC397F"/>
    <w:rsid w:val="00FD099E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185AC"/>
  <w15:chartTrackingRefBased/>
  <w15:docId w15:val="{0D6CC311-60DF-483D-AF86-C4FD9ACA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5701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C5034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70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5701"/>
    <w:rPr>
      <w:rFonts w:ascii="Calibri" w:eastAsiaTheme="majorEastAsia" w:hAnsi="Calibri" w:cstheme="majorBidi"/>
      <w:b/>
      <w:color w:val="C5034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5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701"/>
  </w:style>
  <w:style w:type="paragraph" w:styleId="Fuzeile">
    <w:name w:val="footer"/>
    <w:basedOn w:val="Standard"/>
    <w:link w:val="FuzeileZchn"/>
    <w:uiPriority w:val="99"/>
    <w:unhideWhenUsed/>
    <w:rsid w:val="00455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701"/>
  </w:style>
  <w:style w:type="paragraph" w:styleId="Textkrper-Zeileneinzug">
    <w:name w:val="Body Text Indent"/>
    <w:basedOn w:val="Standard"/>
    <w:link w:val="Textkrper-ZeileneinzugZchn"/>
    <w:rsid w:val="0068767A"/>
    <w:pPr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8767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1062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12745"/>
    <w:rPr>
      <w:color w:val="808080"/>
    </w:rPr>
  </w:style>
  <w:style w:type="table" w:styleId="Tabellenraster">
    <w:name w:val="Table Grid"/>
    <w:basedOn w:val="NormaleTabelle"/>
    <w:uiPriority w:val="39"/>
    <w:rsid w:val="0048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bk.at/content/download/88063/21273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_Vorlagen\Noti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DE9B1-5414-40D2-B9C1-1AA07B6C8C72}"/>
      </w:docPartPr>
      <w:docPartBody>
        <w:p w:rsidR="000E3394" w:rsidRDefault="00F97880"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DC486ACB38493B965D3303C0AC5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0B1D3-B289-487B-8FD5-407844497092}"/>
      </w:docPartPr>
      <w:docPartBody>
        <w:p w:rsidR="000E3394" w:rsidRDefault="00F97880" w:rsidP="00F97880">
          <w:pPr>
            <w:pStyle w:val="98DC486ACB38493B965D3303C0AC5A7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8BCFB71774AEEB70FCA37B27E0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AC703-4599-490C-BFEE-0C394E08BCF8}"/>
      </w:docPartPr>
      <w:docPartBody>
        <w:p w:rsidR="000E3394" w:rsidRDefault="00F97880" w:rsidP="00F97880">
          <w:pPr>
            <w:pStyle w:val="CB18BCFB71774AEEB70FCA37B27E0D3B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798294F7E4A8AA0298A04FC94C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AF491-F274-4A28-B62B-CB5473925EC0}"/>
      </w:docPartPr>
      <w:docPartBody>
        <w:p w:rsidR="000E3394" w:rsidRDefault="00F97880" w:rsidP="00F97880">
          <w:pPr>
            <w:pStyle w:val="E36798294F7E4A8AA0298A04FC94C088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629E3CD0E4154BEC02BF4EEFB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33C74-3405-43CA-B195-B580813CB01C}"/>
      </w:docPartPr>
      <w:docPartBody>
        <w:p w:rsidR="000E3394" w:rsidRDefault="00F97880" w:rsidP="00F97880">
          <w:pPr>
            <w:pStyle w:val="9D7629E3CD0E4154BEC02BF4EEFB30B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AB0AE252348C39023693B0509E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0914-5787-4789-898E-13B73755D515}"/>
      </w:docPartPr>
      <w:docPartBody>
        <w:p w:rsidR="000E3394" w:rsidRDefault="00F97880" w:rsidP="00F97880">
          <w:pPr>
            <w:pStyle w:val="1A8AB0AE252348C39023693B0509E9ED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4E91665E346A8A6276BB0F4701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E0B11-03CE-466A-9119-6C222B59D629}"/>
      </w:docPartPr>
      <w:docPartBody>
        <w:p w:rsidR="000E3394" w:rsidRDefault="00F97880" w:rsidP="00F97880">
          <w:pPr>
            <w:pStyle w:val="F084E91665E346A8A6276BB0F4701D8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3CB34731A45039EE793C446AE4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10FB-AC58-40BB-96DC-9416C2E66769}"/>
      </w:docPartPr>
      <w:docPartBody>
        <w:p w:rsidR="000E3394" w:rsidRDefault="00F97880" w:rsidP="00F97880">
          <w:pPr>
            <w:pStyle w:val="0633CB34731A45039EE793C446AE4AFA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45B3F006754E5D986523817C205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B6281-8B18-4CF8-8E76-BF89A6226680}"/>
      </w:docPartPr>
      <w:docPartBody>
        <w:p w:rsidR="000E3394" w:rsidRDefault="00F97880" w:rsidP="00F97880">
          <w:pPr>
            <w:pStyle w:val="9D45B3F006754E5D986523817C20578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5C57418084857A5D34DCA8092C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A4714-7AAB-4B5D-95B7-B79630CE101A}"/>
      </w:docPartPr>
      <w:docPartBody>
        <w:p w:rsidR="000E3394" w:rsidRDefault="00F97880" w:rsidP="00F97880">
          <w:pPr>
            <w:pStyle w:val="EC35C57418084857A5D34DCA8092C0B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01507991474F4A9101C5E76A6B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496AC-55C1-4DA5-97BA-F17464DDD200}"/>
      </w:docPartPr>
      <w:docPartBody>
        <w:p w:rsidR="000E3394" w:rsidRDefault="00F97880" w:rsidP="00F97880">
          <w:pPr>
            <w:pStyle w:val="6A01507991474F4A9101C5E76A6BAAEC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E05F51AB1429CB3203F682AA7B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13A95-FF25-49E6-9A44-D6DBBFD4740F}"/>
      </w:docPartPr>
      <w:docPartBody>
        <w:p w:rsidR="000508E3" w:rsidRDefault="000E3394" w:rsidP="000E3394">
          <w:pPr>
            <w:pStyle w:val="60EE05F51AB1429CB3203F682AA7BCC2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D82A35754947BA8CE4F0B15499D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8EF1-2A87-452E-A1BA-636BE276FA44}"/>
      </w:docPartPr>
      <w:docPartBody>
        <w:p w:rsidR="000508E3" w:rsidRDefault="000E3394" w:rsidP="000E3394">
          <w:pPr>
            <w:pStyle w:val="B5D82A35754947BA8CE4F0B15499D38F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570266094F4963833E8E0130A7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2CBBF-C9F1-4E0F-B147-3487C37BB452}"/>
      </w:docPartPr>
      <w:docPartBody>
        <w:p w:rsidR="000508E3" w:rsidRDefault="000E3394" w:rsidP="000E3394">
          <w:pPr>
            <w:pStyle w:val="33570266094F4963833E8E0130A79E65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A5440196A4EDDBDDE7DEFB91BD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D40FD-AE4D-4C9A-B2F3-A8A1B9224FF7}"/>
      </w:docPartPr>
      <w:docPartBody>
        <w:p w:rsidR="000508E3" w:rsidRDefault="000E3394" w:rsidP="000E3394">
          <w:pPr>
            <w:pStyle w:val="4C3A5440196A4EDDBDDE7DEFB91BD25F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E4A6CB95914E6A940CCF1197DD7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0B58F-D52F-4CF8-85D4-B5337A9AD651}"/>
      </w:docPartPr>
      <w:docPartBody>
        <w:p w:rsidR="000508E3" w:rsidRDefault="000E3394" w:rsidP="000E3394">
          <w:pPr>
            <w:pStyle w:val="6BE4A6CB95914E6A940CCF1197DD7E6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B71E1697A4515BAC4C686C1C74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0756A-FAA3-4FC7-8B8D-33F34CD52EB4}"/>
      </w:docPartPr>
      <w:docPartBody>
        <w:p w:rsidR="000508E3" w:rsidRDefault="000E3394" w:rsidP="000E3394">
          <w:pPr>
            <w:pStyle w:val="D19B71E1697A4515BAC4C686C1C740A2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3949F1947C4781811588025D691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56D58-FFE5-483F-A396-069708994EAC}"/>
      </w:docPartPr>
      <w:docPartBody>
        <w:p w:rsidR="00EE32EB" w:rsidRDefault="00A42A0A" w:rsidP="00A42A0A">
          <w:pPr>
            <w:pStyle w:val="B83949F1947C4781811588025D691DDE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94BFF046A40D0B088359D96B8E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53362-67B2-4CF6-A0F8-74BAF79B25FC}"/>
      </w:docPartPr>
      <w:docPartBody>
        <w:p w:rsidR="00EE32EB" w:rsidRDefault="00A42A0A" w:rsidP="00A42A0A">
          <w:pPr>
            <w:pStyle w:val="74894BFF046A40D0B088359D96B8E078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D14E52DD443FE845CD0C12B5C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9FB0-08B2-4F56-8110-2897DAFB93BE}"/>
      </w:docPartPr>
      <w:docPartBody>
        <w:p w:rsidR="00EE32EB" w:rsidRDefault="00A42A0A" w:rsidP="00A42A0A">
          <w:pPr>
            <w:pStyle w:val="622D14E52DD443FE845CD0C12B5C6613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22692BA7C2407CB23D30A57C926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DB245-AB4E-496D-B68B-492039867B6F}"/>
      </w:docPartPr>
      <w:docPartBody>
        <w:p w:rsidR="00EE32EB" w:rsidRDefault="00A42A0A" w:rsidP="00A42A0A">
          <w:pPr>
            <w:pStyle w:val="F622692BA7C2407CB23D30A57C926204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2CF16D9244D28810AD88C97108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BD366-F8F4-46AD-BE3D-8B1AA8BD4F60}"/>
      </w:docPartPr>
      <w:docPartBody>
        <w:p w:rsidR="00EE32EB" w:rsidRDefault="00A42A0A" w:rsidP="00A42A0A">
          <w:pPr>
            <w:pStyle w:val="03D2CF16D9244D28810AD88C97108FEC"/>
          </w:pPr>
          <w:r w:rsidRPr="00527E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80"/>
    <w:rsid w:val="00005EC7"/>
    <w:rsid w:val="000508E3"/>
    <w:rsid w:val="000E3394"/>
    <w:rsid w:val="00A42A0A"/>
    <w:rsid w:val="00D244C4"/>
    <w:rsid w:val="00EE32EB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A0A"/>
    <w:rPr>
      <w:color w:val="808080"/>
    </w:rPr>
  </w:style>
  <w:style w:type="paragraph" w:customStyle="1" w:styleId="032E9A2FF34049A4870F8B560ADAE5AE">
    <w:name w:val="032E9A2FF34049A4870F8B560ADAE5AE"/>
    <w:rsid w:val="00F97880"/>
  </w:style>
  <w:style w:type="paragraph" w:customStyle="1" w:styleId="5EB5945C10B04A7183D566D1C8FF110D">
    <w:name w:val="5EB5945C10B04A7183D566D1C8FF110D"/>
    <w:rsid w:val="00F97880"/>
  </w:style>
  <w:style w:type="paragraph" w:customStyle="1" w:styleId="97C58CFECBB84A5193DC0B3E367E6A9D">
    <w:name w:val="97C58CFECBB84A5193DC0B3E367E6A9D"/>
    <w:rsid w:val="00F97880"/>
  </w:style>
  <w:style w:type="paragraph" w:customStyle="1" w:styleId="39E39ABFAEB441CBAB30B1BA22CCE45F">
    <w:name w:val="39E39ABFAEB441CBAB30B1BA22CCE45F"/>
    <w:rsid w:val="00F97880"/>
  </w:style>
  <w:style w:type="paragraph" w:customStyle="1" w:styleId="88ED1CCAF8FC4530941A2F61C22072DC">
    <w:name w:val="88ED1CCAF8FC4530941A2F61C22072DC"/>
    <w:rsid w:val="00F97880"/>
  </w:style>
  <w:style w:type="paragraph" w:customStyle="1" w:styleId="A720546B7A6546E5895F15E27A4AB326">
    <w:name w:val="A720546B7A6546E5895F15E27A4AB326"/>
    <w:rsid w:val="00F97880"/>
  </w:style>
  <w:style w:type="paragraph" w:customStyle="1" w:styleId="C35EC9DF22614C458220A3E6845274FA">
    <w:name w:val="C35EC9DF22614C458220A3E6845274FA"/>
    <w:rsid w:val="00F97880"/>
  </w:style>
  <w:style w:type="paragraph" w:customStyle="1" w:styleId="A269696E9AD149B2B5BABF054E2D50D3">
    <w:name w:val="A269696E9AD149B2B5BABF054E2D50D3"/>
    <w:rsid w:val="00F97880"/>
  </w:style>
  <w:style w:type="paragraph" w:customStyle="1" w:styleId="F4B2DE81350B446B919930CF245A1137">
    <w:name w:val="F4B2DE81350B446B919930CF245A1137"/>
    <w:rsid w:val="00F97880"/>
  </w:style>
  <w:style w:type="paragraph" w:customStyle="1" w:styleId="165D0D52490040E6B7CFBECC6EB1E08A">
    <w:name w:val="165D0D52490040E6B7CFBECC6EB1E08A"/>
    <w:rsid w:val="00F97880"/>
    <w:rPr>
      <w:rFonts w:eastAsiaTheme="minorHAnsi"/>
      <w:lang w:eastAsia="en-US"/>
    </w:rPr>
  </w:style>
  <w:style w:type="paragraph" w:customStyle="1" w:styleId="611E77AA29E747CFBF52D7BC65D64CB2">
    <w:name w:val="611E77AA29E747CFBF52D7BC65D64CB2"/>
    <w:rsid w:val="00F97880"/>
    <w:rPr>
      <w:rFonts w:eastAsiaTheme="minorHAnsi"/>
      <w:lang w:eastAsia="en-US"/>
    </w:rPr>
  </w:style>
  <w:style w:type="paragraph" w:customStyle="1" w:styleId="5EB5945C10B04A7183D566D1C8FF110D1">
    <w:name w:val="5EB5945C10B04A7183D566D1C8FF110D1"/>
    <w:rsid w:val="00F97880"/>
    <w:rPr>
      <w:rFonts w:eastAsiaTheme="minorHAnsi"/>
      <w:lang w:eastAsia="en-US"/>
    </w:rPr>
  </w:style>
  <w:style w:type="paragraph" w:customStyle="1" w:styleId="97C58CFECBB84A5193DC0B3E367E6A9D1">
    <w:name w:val="97C58CFECBB84A5193DC0B3E367E6A9D1"/>
    <w:rsid w:val="00F97880"/>
    <w:rPr>
      <w:rFonts w:eastAsiaTheme="minorHAnsi"/>
      <w:lang w:eastAsia="en-US"/>
    </w:rPr>
  </w:style>
  <w:style w:type="paragraph" w:customStyle="1" w:styleId="39E39ABFAEB441CBAB30B1BA22CCE45F1">
    <w:name w:val="39E39ABFAEB441CBAB30B1BA22CCE45F1"/>
    <w:rsid w:val="00F97880"/>
    <w:rPr>
      <w:rFonts w:eastAsiaTheme="minorHAnsi"/>
      <w:lang w:eastAsia="en-US"/>
    </w:rPr>
  </w:style>
  <w:style w:type="paragraph" w:customStyle="1" w:styleId="88ED1CCAF8FC4530941A2F61C22072DC1">
    <w:name w:val="88ED1CCAF8FC4530941A2F61C22072DC1"/>
    <w:rsid w:val="00F97880"/>
    <w:rPr>
      <w:rFonts w:eastAsiaTheme="minorHAnsi"/>
      <w:lang w:eastAsia="en-US"/>
    </w:rPr>
  </w:style>
  <w:style w:type="paragraph" w:customStyle="1" w:styleId="A720546B7A6546E5895F15E27A4AB3261">
    <w:name w:val="A720546B7A6546E5895F15E27A4AB3261"/>
    <w:rsid w:val="00F97880"/>
    <w:rPr>
      <w:rFonts w:eastAsiaTheme="minorHAnsi"/>
      <w:lang w:eastAsia="en-US"/>
    </w:rPr>
  </w:style>
  <w:style w:type="paragraph" w:customStyle="1" w:styleId="C35EC9DF22614C458220A3E6845274FA1">
    <w:name w:val="C35EC9DF22614C458220A3E6845274FA1"/>
    <w:rsid w:val="00F97880"/>
    <w:rPr>
      <w:rFonts w:eastAsiaTheme="minorHAnsi"/>
      <w:lang w:eastAsia="en-US"/>
    </w:rPr>
  </w:style>
  <w:style w:type="paragraph" w:customStyle="1" w:styleId="A269696E9AD149B2B5BABF054E2D50D31">
    <w:name w:val="A269696E9AD149B2B5BABF054E2D50D31"/>
    <w:rsid w:val="00F97880"/>
    <w:rPr>
      <w:rFonts w:eastAsiaTheme="minorHAnsi"/>
      <w:lang w:eastAsia="en-US"/>
    </w:rPr>
  </w:style>
  <w:style w:type="paragraph" w:customStyle="1" w:styleId="F4B2DE81350B446B919930CF245A11371">
    <w:name w:val="F4B2DE81350B446B919930CF245A11371"/>
    <w:rsid w:val="00F97880"/>
    <w:rPr>
      <w:rFonts w:eastAsiaTheme="minorHAnsi"/>
      <w:lang w:eastAsia="en-US"/>
    </w:rPr>
  </w:style>
  <w:style w:type="paragraph" w:customStyle="1" w:styleId="1224E49C85E0442D9DF53FF95AB9277E">
    <w:name w:val="1224E49C85E0442D9DF53FF95AB9277E"/>
    <w:rsid w:val="00F97880"/>
  </w:style>
  <w:style w:type="paragraph" w:customStyle="1" w:styleId="98DC486ACB38493B965D3303C0AC5A7E">
    <w:name w:val="98DC486ACB38493B965D3303C0AC5A7E"/>
    <w:rsid w:val="00F97880"/>
  </w:style>
  <w:style w:type="paragraph" w:customStyle="1" w:styleId="CB18BCFB71774AEEB70FCA37B27E0D3B">
    <w:name w:val="CB18BCFB71774AEEB70FCA37B27E0D3B"/>
    <w:rsid w:val="00F97880"/>
  </w:style>
  <w:style w:type="paragraph" w:customStyle="1" w:styleId="E36798294F7E4A8AA0298A04FC94C088">
    <w:name w:val="E36798294F7E4A8AA0298A04FC94C088"/>
    <w:rsid w:val="00F97880"/>
  </w:style>
  <w:style w:type="paragraph" w:customStyle="1" w:styleId="9D7629E3CD0E4154BEC02BF4EEFB30B4">
    <w:name w:val="9D7629E3CD0E4154BEC02BF4EEFB30B4"/>
    <w:rsid w:val="00F97880"/>
  </w:style>
  <w:style w:type="paragraph" w:customStyle="1" w:styleId="E1C536136BBA4C00A8D32AFC050367AE">
    <w:name w:val="E1C536136BBA4C00A8D32AFC050367AE"/>
    <w:rsid w:val="00F97880"/>
  </w:style>
  <w:style w:type="paragraph" w:customStyle="1" w:styleId="C0CB16AD07D743938181FE4915C7B06C">
    <w:name w:val="C0CB16AD07D743938181FE4915C7B06C"/>
    <w:rsid w:val="00F97880"/>
  </w:style>
  <w:style w:type="paragraph" w:customStyle="1" w:styleId="AA40EA881EAB43608094A17B8A0AA706">
    <w:name w:val="AA40EA881EAB43608094A17B8A0AA706"/>
    <w:rsid w:val="00F97880"/>
  </w:style>
  <w:style w:type="paragraph" w:customStyle="1" w:styleId="FEB43869A17846D0BBA604CA7E58BA60">
    <w:name w:val="FEB43869A17846D0BBA604CA7E58BA60"/>
    <w:rsid w:val="00F97880"/>
  </w:style>
  <w:style w:type="paragraph" w:customStyle="1" w:styleId="AAA90DE2BDCF42A4A7918F34E5D14476">
    <w:name w:val="AAA90DE2BDCF42A4A7918F34E5D14476"/>
    <w:rsid w:val="00F97880"/>
  </w:style>
  <w:style w:type="paragraph" w:customStyle="1" w:styleId="F823F22DF93947009AB53533AD33AE25">
    <w:name w:val="F823F22DF93947009AB53533AD33AE25"/>
    <w:rsid w:val="00F97880"/>
  </w:style>
  <w:style w:type="paragraph" w:customStyle="1" w:styleId="F96E0E97A3CC44739B3128C147455C2C">
    <w:name w:val="F96E0E97A3CC44739B3128C147455C2C"/>
    <w:rsid w:val="00F97880"/>
  </w:style>
  <w:style w:type="paragraph" w:customStyle="1" w:styleId="19112555D80748E89355195AC3277CE6">
    <w:name w:val="19112555D80748E89355195AC3277CE6"/>
    <w:rsid w:val="00F97880"/>
  </w:style>
  <w:style w:type="paragraph" w:customStyle="1" w:styleId="CF3C209004C9403C853FA6A30AAE8948">
    <w:name w:val="CF3C209004C9403C853FA6A30AAE8948"/>
    <w:rsid w:val="00F97880"/>
  </w:style>
  <w:style w:type="paragraph" w:customStyle="1" w:styleId="10C112B4C357421F9926F1325670FC72">
    <w:name w:val="10C112B4C357421F9926F1325670FC72"/>
    <w:rsid w:val="00F97880"/>
  </w:style>
  <w:style w:type="paragraph" w:customStyle="1" w:styleId="9E048BCB319845749483A31650711736">
    <w:name w:val="9E048BCB319845749483A31650711736"/>
    <w:rsid w:val="00F97880"/>
  </w:style>
  <w:style w:type="paragraph" w:customStyle="1" w:styleId="2EE22D3C47F84452A156817B85DC6A96">
    <w:name w:val="2EE22D3C47F84452A156817B85DC6A96"/>
    <w:rsid w:val="00F97880"/>
  </w:style>
  <w:style w:type="paragraph" w:customStyle="1" w:styleId="A3381320CD784188AD3FD357716018BE">
    <w:name w:val="A3381320CD784188AD3FD357716018BE"/>
    <w:rsid w:val="00F97880"/>
  </w:style>
  <w:style w:type="paragraph" w:customStyle="1" w:styleId="CF53BE859EBF4C2082D35FE112FD5B98">
    <w:name w:val="CF53BE859EBF4C2082D35FE112FD5B98"/>
    <w:rsid w:val="00F97880"/>
  </w:style>
  <w:style w:type="paragraph" w:customStyle="1" w:styleId="FB908C3CE8144DB7B8F614B90E4954B9">
    <w:name w:val="FB908C3CE8144DB7B8F614B90E4954B9"/>
    <w:rsid w:val="00F97880"/>
  </w:style>
  <w:style w:type="paragraph" w:customStyle="1" w:styleId="4B5E7D0A36B041FBB9CDCF08453BA753">
    <w:name w:val="4B5E7D0A36B041FBB9CDCF08453BA753"/>
    <w:rsid w:val="00F97880"/>
  </w:style>
  <w:style w:type="paragraph" w:customStyle="1" w:styleId="910CC7BF65354DC38F9E2A52EA22C0E8">
    <w:name w:val="910CC7BF65354DC38F9E2A52EA22C0E8"/>
    <w:rsid w:val="00F97880"/>
  </w:style>
  <w:style w:type="paragraph" w:customStyle="1" w:styleId="A8C211A5E81E40008810CF9C391C8910">
    <w:name w:val="A8C211A5E81E40008810CF9C391C8910"/>
    <w:rsid w:val="00F97880"/>
  </w:style>
  <w:style w:type="paragraph" w:customStyle="1" w:styleId="54CEB104A99242149FECBDEA08250D2A">
    <w:name w:val="54CEB104A99242149FECBDEA08250D2A"/>
    <w:rsid w:val="00F97880"/>
  </w:style>
  <w:style w:type="paragraph" w:customStyle="1" w:styleId="5FB77B37541A44EFACC0FB2F3EE596F3">
    <w:name w:val="5FB77B37541A44EFACC0FB2F3EE596F3"/>
    <w:rsid w:val="00F97880"/>
  </w:style>
  <w:style w:type="paragraph" w:customStyle="1" w:styleId="A4E29A299CC8405D853F26C3F6B2F570">
    <w:name w:val="A4E29A299CC8405D853F26C3F6B2F570"/>
    <w:rsid w:val="00F97880"/>
  </w:style>
  <w:style w:type="paragraph" w:customStyle="1" w:styleId="1A8AB0AE252348C39023693B0509E9ED">
    <w:name w:val="1A8AB0AE252348C39023693B0509E9ED"/>
    <w:rsid w:val="00F97880"/>
  </w:style>
  <w:style w:type="paragraph" w:customStyle="1" w:styleId="88DA6183257E4829BA2A7548C9DABE67">
    <w:name w:val="88DA6183257E4829BA2A7548C9DABE67"/>
    <w:rsid w:val="00F97880"/>
  </w:style>
  <w:style w:type="paragraph" w:customStyle="1" w:styleId="F084E91665E346A8A6276BB0F4701D85">
    <w:name w:val="F084E91665E346A8A6276BB0F4701D85"/>
    <w:rsid w:val="00F97880"/>
  </w:style>
  <w:style w:type="paragraph" w:customStyle="1" w:styleId="0633CB34731A45039EE793C446AE4AFA">
    <w:name w:val="0633CB34731A45039EE793C446AE4AFA"/>
    <w:rsid w:val="00F97880"/>
  </w:style>
  <w:style w:type="paragraph" w:customStyle="1" w:styleId="9D45B3F006754E5D986523817C205785">
    <w:name w:val="9D45B3F006754E5D986523817C205785"/>
    <w:rsid w:val="00F97880"/>
  </w:style>
  <w:style w:type="paragraph" w:customStyle="1" w:styleId="EC35C57418084857A5D34DCA8092C0B4">
    <w:name w:val="EC35C57418084857A5D34DCA8092C0B4"/>
    <w:rsid w:val="00F97880"/>
  </w:style>
  <w:style w:type="paragraph" w:customStyle="1" w:styleId="ED33EC1CD5744285B6B1A2461F0523C2">
    <w:name w:val="ED33EC1CD5744285B6B1A2461F0523C2"/>
    <w:rsid w:val="00F97880"/>
  </w:style>
  <w:style w:type="paragraph" w:customStyle="1" w:styleId="A0A3643049DA475B94D048AE82E5EF95">
    <w:name w:val="A0A3643049DA475B94D048AE82E5EF95"/>
    <w:rsid w:val="00F97880"/>
  </w:style>
  <w:style w:type="paragraph" w:customStyle="1" w:styleId="494D67E69A714222ADB98F91CA962CE8">
    <w:name w:val="494D67E69A714222ADB98F91CA962CE8"/>
    <w:rsid w:val="00F97880"/>
  </w:style>
  <w:style w:type="paragraph" w:customStyle="1" w:styleId="88B4CEF7FD974B5E82F66FFDA926771C">
    <w:name w:val="88B4CEF7FD974B5E82F66FFDA926771C"/>
    <w:rsid w:val="00F97880"/>
  </w:style>
  <w:style w:type="paragraph" w:customStyle="1" w:styleId="7B5EC646F31844F28D8A7022EEB16C26">
    <w:name w:val="7B5EC646F31844F28D8A7022EEB16C26"/>
    <w:rsid w:val="00F97880"/>
  </w:style>
  <w:style w:type="paragraph" w:customStyle="1" w:styleId="3763ED116C794C25B0D88EB7AE35FC0F">
    <w:name w:val="3763ED116C794C25B0D88EB7AE35FC0F"/>
    <w:rsid w:val="00F97880"/>
  </w:style>
  <w:style w:type="paragraph" w:customStyle="1" w:styleId="BAFE8FD6A8A142908C40E3BCE4FAA4E5">
    <w:name w:val="BAFE8FD6A8A142908C40E3BCE4FAA4E5"/>
    <w:rsid w:val="00F97880"/>
  </w:style>
  <w:style w:type="paragraph" w:customStyle="1" w:styleId="6A01507991474F4A9101C5E76A6BAAEC">
    <w:name w:val="6A01507991474F4A9101C5E76A6BAAEC"/>
    <w:rsid w:val="00F97880"/>
  </w:style>
  <w:style w:type="paragraph" w:customStyle="1" w:styleId="7D36AB70FD184B9293168150E3A8D7CE">
    <w:name w:val="7D36AB70FD184B9293168150E3A8D7CE"/>
    <w:rsid w:val="000E3394"/>
  </w:style>
  <w:style w:type="paragraph" w:customStyle="1" w:styleId="B47652FB3EFA4E50B02E3823672BB6CA">
    <w:name w:val="B47652FB3EFA4E50B02E3823672BB6CA"/>
    <w:rsid w:val="000E3394"/>
  </w:style>
  <w:style w:type="paragraph" w:customStyle="1" w:styleId="85DA23FFE0454002A1BB4DCD542230DD">
    <w:name w:val="85DA23FFE0454002A1BB4DCD542230DD"/>
    <w:rsid w:val="000E3394"/>
  </w:style>
  <w:style w:type="paragraph" w:customStyle="1" w:styleId="DF143C25F8C049CF810453E54FA4B6F5">
    <w:name w:val="DF143C25F8C049CF810453E54FA4B6F5"/>
    <w:rsid w:val="000E3394"/>
  </w:style>
  <w:style w:type="paragraph" w:customStyle="1" w:styleId="F103F26616C64291BC2709183FDD3695">
    <w:name w:val="F103F26616C64291BC2709183FDD3695"/>
    <w:rsid w:val="000E3394"/>
  </w:style>
  <w:style w:type="paragraph" w:customStyle="1" w:styleId="29B143880B834C34B6B64C79D3C626C2">
    <w:name w:val="29B143880B834C34B6B64C79D3C626C2"/>
    <w:rsid w:val="000E3394"/>
  </w:style>
  <w:style w:type="paragraph" w:customStyle="1" w:styleId="378375656FCA47A2B865B66A16F4F368">
    <w:name w:val="378375656FCA47A2B865B66A16F4F368"/>
    <w:rsid w:val="000E3394"/>
  </w:style>
  <w:style w:type="paragraph" w:customStyle="1" w:styleId="F0CBD816CB1040DF94918858FF28077D">
    <w:name w:val="F0CBD816CB1040DF94918858FF28077D"/>
    <w:rsid w:val="000E3394"/>
  </w:style>
  <w:style w:type="paragraph" w:customStyle="1" w:styleId="60EE05F51AB1429CB3203F682AA7BCC2">
    <w:name w:val="60EE05F51AB1429CB3203F682AA7BCC2"/>
    <w:rsid w:val="000E3394"/>
  </w:style>
  <w:style w:type="paragraph" w:customStyle="1" w:styleId="B5D82A35754947BA8CE4F0B15499D38F">
    <w:name w:val="B5D82A35754947BA8CE4F0B15499D38F"/>
    <w:rsid w:val="000E3394"/>
  </w:style>
  <w:style w:type="paragraph" w:customStyle="1" w:styleId="AF9C91150A1145EC867BB51FBF248860">
    <w:name w:val="AF9C91150A1145EC867BB51FBF248860"/>
    <w:rsid w:val="000E3394"/>
  </w:style>
  <w:style w:type="paragraph" w:customStyle="1" w:styleId="33570266094F4963833E8E0130A79E65">
    <w:name w:val="33570266094F4963833E8E0130A79E65"/>
    <w:rsid w:val="000E3394"/>
  </w:style>
  <w:style w:type="paragraph" w:customStyle="1" w:styleId="4C3A5440196A4EDDBDDE7DEFB91BD25F">
    <w:name w:val="4C3A5440196A4EDDBDDE7DEFB91BD25F"/>
    <w:rsid w:val="000E3394"/>
  </w:style>
  <w:style w:type="paragraph" w:customStyle="1" w:styleId="6BE4A6CB95914E6A940CCF1197DD7E6E">
    <w:name w:val="6BE4A6CB95914E6A940CCF1197DD7E6E"/>
    <w:rsid w:val="000E3394"/>
  </w:style>
  <w:style w:type="paragraph" w:customStyle="1" w:styleId="D19B71E1697A4515BAC4C686C1C740A2">
    <w:name w:val="D19B71E1697A4515BAC4C686C1C740A2"/>
    <w:rsid w:val="000E3394"/>
  </w:style>
  <w:style w:type="paragraph" w:customStyle="1" w:styleId="DE2AC6D697D64C5EA649E8209337D556">
    <w:name w:val="DE2AC6D697D64C5EA649E8209337D556"/>
    <w:rsid w:val="000E3394"/>
  </w:style>
  <w:style w:type="paragraph" w:customStyle="1" w:styleId="AEC0B42C6F7441348C17626718652249">
    <w:name w:val="AEC0B42C6F7441348C17626718652249"/>
    <w:rsid w:val="00A42A0A"/>
  </w:style>
  <w:style w:type="paragraph" w:customStyle="1" w:styleId="71DC68B7C25641ECADF3167BC9DE1DA6">
    <w:name w:val="71DC68B7C25641ECADF3167BC9DE1DA6"/>
    <w:rsid w:val="00A42A0A"/>
  </w:style>
  <w:style w:type="paragraph" w:customStyle="1" w:styleId="FEEB8440674342CBA8B161B093691CC4">
    <w:name w:val="FEEB8440674342CBA8B161B093691CC4"/>
    <w:rsid w:val="00A42A0A"/>
  </w:style>
  <w:style w:type="paragraph" w:customStyle="1" w:styleId="D8875DD3F877400C8F5CFFDAB9B91BA7">
    <w:name w:val="D8875DD3F877400C8F5CFFDAB9B91BA7"/>
    <w:rsid w:val="00A42A0A"/>
  </w:style>
  <w:style w:type="paragraph" w:customStyle="1" w:styleId="8AD1AB33562D4C47937B5C072BA13EFF">
    <w:name w:val="8AD1AB33562D4C47937B5C072BA13EFF"/>
    <w:rsid w:val="00A42A0A"/>
  </w:style>
  <w:style w:type="paragraph" w:customStyle="1" w:styleId="B83949F1947C4781811588025D691DDE">
    <w:name w:val="B83949F1947C4781811588025D691DDE"/>
    <w:rsid w:val="00A42A0A"/>
  </w:style>
  <w:style w:type="paragraph" w:customStyle="1" w:styleId="74894BFF046A40D0B088359D96B8E078">
    <w:name w:val="74894BFF046A40D0B088359D96B8E078"/>
    <w:rsid w:val="00A42A0A"/>
  </w:style>
  <w:style w:type="paragraph" w:customStyle="1" w:styleId="622D14E52DD443FE845CD0C12B5C6613">
    <w:name w:val="622D14E52DD443FE845CD0C12B5C6613"/>
    <w:rsid w:val="00A42A0A"/>
  </w:style>
  <w:style w:type="paragraph" w:customStyle="1" w:styleId="F622692BA7C2407CB23D30A57C926204">
    <w:name w:val="F622692BA7C2407CB23D30A57C926204"/>
    <w:rsid w:val="00A42A0A"/>
  </w:style>
  <w:style w:type="paragraph" w:customStyle="1" w:styleId="03D2CF16D9244D28810AD88C97108FEC">
    <w:name w:val="03D2CF16D9244D28810AD88C97108FEC"/>
    <w:rsid w:val="00A42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8C52-1153-4CC7-A068-D90F266C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</Template>
  <TotalTime>0</TotalTime>
  <Pages>5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Fehr</dc:creator>
  <cp:keywords/>
  <dc:description/>
  <cp:lastModifiedBy>Pfarramt Längenfeld</cp:lastModifiedBy>
  <cp:revision>3</cp:revision>
  <dcterms:created xsi:type="dcterms:W3CDTF">2022-09-28T12:24:00Z</dcterms:created>
  <dcterms:modified xsi:type="dcterms:W3CDTF">2022-10-13T08:05:00Z</dcterms:modified>
</cp:coreProperties>
</file>