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55951" w14:textId="30CC5138" w:rsidR="002612D9" w:rsidRPr="00CF0389" w:rsidRDefault="002612D9" w:rsidP="00CF0389">
      <w:pPr>
        <w:spacing w:after="120" w:line="254" w:lineRule="auto"/>
        <w:rPr>
          <w:lang w:val="de-DE"/>
        </w:rPr>
      </w:pPr>
      <w:r w:rsidRPr="00CF0389">
        <w:rPr>
          <w:b/>
          <w:color w:val="C50346"/>
          <w:sz w:val="44"/>
          <w:szCs w:val="44"/>
          <w:lang w:val="de-DE"/>
        </w:rPr>
        <w:t>Anmeldung zur Firmvorbereitung</w:t>
      </w:r>
    </w:p>
    <w:p w14:paraId="6E895C51" w14:textId="77777777" w:rsidR="00410EBF" w:rsidRDefault="00410EBF" w:rsidP="00610D0A">
      <w:pPr>
        <w:spacing w:after="120" w:line="254" w:lineRule="auto"/>
        <w:rPr>
          <w:lang w:val="de-DE"/>
        </w:rPr>
      </w:pPr>
    </w:p>
    <w:p w14:paraId="743A34F1" w14:textId="0A5951BA" w:rsidR="00410EBF" w:rsidRDefault="00410EBF" w:rsidP="00BB1545">
      <w:pPr>
        <w:pStyle w:val="berschrift1"/>
        <w:tabs>
          <w:tab w:val="left" w:pos="2835"/>
        </w:tabs>
        <w:spacing w:before="0" w:after="0" w:line="240" w:lineRule="auto"/>
        <w:rPr>
          <w:b w:val="0"/>
          <w:bCs/>
          <w:i/>
          <w:iCs/>
          <w:color w:val="auto"/>
          <w:sz w:val="16"/>
          <w:szCs w:val="16"/>
          <w:lang w:val="de-DE"/>
        </w:rPr>
      </w:pPr>
      <w:r w:rsidRPr="00610D0A">
        <w:rPr>
          <w:lang w:val="de-DE"/>
        </w:rPr>
        <w:t xml:space="preserve">Daten </w:t>
      </w:r>
      <w:proofErr w:type="spellStart"/>
      <w:r>
        <w:rPr>
          <w:lang w:val="de-DE"/>
        </w:rPr>
        <w:t>Firmkandidat</w:t>
      </w:r>
      <w:proofErr w:type="spellEnd"/>
      <w:r>
        <w:rPr>
          <w:lang w:val="de-DE"/>
        </w:rPr>
        <w:t>*in</w:t>
      </w:r>
      <w:r w:rsidR="006C794A">
        <w:rPr>
          <w:lang w:val="de-DE"/>
        </w:rPr>
        <w:tab/>
      </w:r>
      <w:r w:rsidRPr="00610D0A">
        <w:rPr>
          <w:b w:val="0"/>
          <w:bCs/>
          <w:i/>
          <w:iCs/>
          <w:color w:val="auto"/>
          <w:sz w:val="16"/>
          <w:szCs w:val="16"/>
          <w:lang w:val="de-DE"/>
        </w:rPr>
        <w:t>(vollständig ausfüllen)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7F23A2" w14:paraId="0810FC95" w14:textId="77777777" w:rsidTr="007F23A2">
        <w:trPr>
          <w:trHeight w:hRule="exact" w:val="454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DFBDFB" w14:textId="6BEF5DDC" w:rsidR="007F23A2" w:rsidRDefault="007F23A2" w:rsidP="007F23A2">
            <w:pPr>
              <w:rPr>
                <w:lang w:val="de-DE"/>
              </w:rPr>
            </w:pPr>
            <w:r>
              <w:rPr>
                <w:lang w:val="de-DE"/>
              </w:rPr>
              <w:t>Vorname</w:t>
            </w:r>
          </w:p>
        </w:tc>
        <w:sdt>
          <w:sdtPr>
            <w:rPr>
              <w:lang w:val="de-DE"/>
            </w:rPr>
            <w:id w:val="1667431845"/>
            <w:placeholder>
              <w:docPart w:val="6A01507991474F4A9101C5E76A6BAAEC"/>
            </w:placeholder>
            <w15:color w:val="993366"/>
          </w:sdtPr>
          <w:sdtEndPr/>
          <w:sdtContent>
            <w:tc>
              <w:tcPr>
                <w:tcW w:w="62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12880ABF" w14:textId="40BE82B9" w:rsidR="007F23A2" w:rsidRDefault="007F23A2" w:rsidP="007F23A2">
                <w:pPr>
                  <w:rPr>
                    <w:lang w:val="de-DE"/>
                  </w:rPr>
                </w:pPr>
                <w:r>
                  <w:rPr>
                    <w:lang w:val="de-DE"/>
                  </w:rPr>
                  <w:t>*</w:t>
                </w:r>
              </w:p>
            </w:tc>
          </w:sdtContent>
        </w:sdt>
      </w:tr>
      <w:tr w:rsidR="00485D4A" w14:paraId="3FA9F0CD" w14:textId="77777777" w:rsidTr="007F23A2">
        <w:trPr>
          <w:trHeight w:hRule="exact" w:val="454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B6A6A4" w14:textId="39724C1C" w:rsidR="00485D4A" w:rsidRDefault="00485D4A" w:rsidP="007F23A2">
            <w:pPr>
              <w:rPr>
                <w:lang w:val="de-DE"/>
              </w:rPr>
            </w:pPr>
            <w:r>
              <w:rPr>
                <w:lang w:val="de-DE"/>
              </w:rPr>
              <w:t>Nachname</w:t>
            </w:r>
          </w:p>
        </w:tc>
        <w:sdt>
          <w:sdtPr>
            <w:rPr>
              <w:lang w:val="de-DE"/>
            </w:rPr>
            <w:id w:val="1822846042"/>
            <w:placeholder>
              <w:docPart w:val="DefaultPlaceholder_-1854013440"/>
            </w:placeholder>
            <w15:color w:val="993366"/>
          </w:sdtPr>
          <w:sdtEndPr/>
          <w:sdtContent>
            <w:tc>
              <w:tcPr>
                <w:tcW w:w="623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10239223" w14:textId="10DDC508" w:rsidR="00485D4A" w:rsidRDefault="00B4279B" w:rsidP="007F23A2">
                <w:pPr>
                  <w:rPr>
                    <w:lang w:val="de-DE"/>
                  </w:rPr>
                </w:pPr>
                <w:r>
                  <w:rPr>
                    <w:lang w:val="de-DE"/>
                  </w:rPr>
                  <w:t>*</w:t>
                </w:r>
              </w:p>
            </w:tc>
          </w:sdtContent>
        </w:sdt>
      </w:tr>
      <w:tr w:rsidR="00B4279B" w14:paraId="6F0A1BA5" w14:textId="77777777" w:rsidTr="007F23A2">
        <w:trPr>
          <w:trHeight w:hRule="exact" w:val="454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B5E98F" w14:textId="4221B5C8" w:rsidR="00B4279B" w:rsidRDefault="00B4279B" w:rsidP="007F23A2">
            <w:pPr>
              <w:rPr>
                <w:lang w:val="de-DE"/>
              </w:rPr>
            </w:pPr>
            <w:r>
              <w:rPr>
                <w:lang w:val="de-DE"/>
              </w:rPr>
              <w:t>Adresse</w:t>
            </w:r>
          </w:p>
        </w:tc>
        <w:sdt>
          <w:sdtPr>
            <w:rPr>
              <w:lang w:val="de-DE"/>
            </w:rPr>
            <w:id w:val="720646322"/>
            <w:placeholder>
              <w:docPart w:val="98DC486ACB38493B965D3303C0AC5A7E"/>
            </w:placeholder>
            <w15:color w:val="993366"/>
          </w:sdtPr>
          <w:sdtEndPr/>
          <w:sdtContent>
            <w:tc>
              <w:tcPr>
                <w:tcW w:w="623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6ECDFA59" w14:textId="3A92EAEC" w:rsidR="00B4279B" w:rsidRDefault="00B4279B" w:rsidP="007F23A2">
                <w:pPr>
                  <w:rPr>
                    <w:lang w:val="de-DE"/>
                  </w:rPr>
                </w:pPr>
                <w:r>
                  <w:rPr>
                    <w:lang w:val="de-DE"/>
                  </w:rPr>
                  <w:t>*</w:t>
                </w:r>
              </w:p>
            </w:tc>
          </w:sdtContent>
        </w:sdt>
      </w:tr>
      <w:tr w:rsidR="00B4279B" w14:paraId="7CF9753C" w14:textId="77777777" w:rsidTr="007F23A2">
        <w:trPr>
          <w:trHeight w:hRule="exact" w:val="454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D377C2" w14:textId="41B7DB46" w:rsidR="00B4279B" w:rsidRDefault="00B4279B" w:rsidP="007F23A2">
            <w:pPr>
              <w:rPr>
                <w:lang w:val="de-DE"/>
              </w:rPr>
            </w:pPr>
            <w:r>
              <w:rPr>
                <w:lang w:val="de-DE"/>
              </w:rPr>
              <w:t>Telefonnummer</w:t>
            </w:r>
          </w:p>
        </w:tc>
        <w:sdt>
          <w:sdtPr>
            <w:rPr>
              <w:lang w:val="de-DE"/>
            </w:rPr>
            <w:id w:val="-737398616"/>
            <w:placeholder>
              <w:docPart w:val="CB18BCFB71774AEEB70FCA37B27E0D3B"/>
            </w:placeholder>
            <w15:color w:val="993366"/>
          </w:sdtPr>
          <w:sdtEndPr/>
          <w:sdtContent>
            <w:tc>
              <w:tcPr>
                <w:tcW w:w="623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58A64031" w14:textId="67A8DCBB" w:rsidR="00B4279B" w:rsidRDefault="00B4279B" w:rsidP="007F23A2">
                <w:pPr>
                  <w:rPr>
                    <w:lang w:val="de-DE"/>
                  </w:rPr>
                </w:pPr>
                <w:r>
                  <w:rPr>
                    <w:lang w:val="de-DE"/>
                  </w:rPr>
                  <w:t>*</w:t>
                </w:r>
              </w:p>
            </w:tc>
          </w:sdtContent>
        </w:sdt>
      </w:tr>
      <w:tr w:rsidR="00B4279B" w14:paraId="20555D48" w14:textId="77777777" w:rsidTr="007F23A2">
        <w:trPr>
          <w:trHeight w:hRule="exact" w:val="454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136C0C" w14:textId="44DA23FC" w:rsidR="00B4279B" w:rsidRDefault="00B4279B" w:rsidP="007F23A2">
            <w:pPr>
              <w:rPr>
                <w:lang w:val="de-DE"/>
              </w:rPr>
            </w:pPr>
            <w:r>
              <w:rPr>
                <w:lang w:val="de-DE"/>
              </w:rPr>
              <w:t>Mailadresse</w:t>
            </w:r>
          </w:p>
        </w:tc>
        <w:sdt>
          <w:sdtPr>
            <w:rPr>
              <w:lang w:val="de-DE"/>
            </w:rPr>
            <w:id w:val="477732582"/>
            <w:placeholder>
              <w:docPart w:val="E36798294F7E4A8AA0298A04FC94C088"/>
            </w:placeholder>
            <w15:color w:val="993366"/>
          </w:sdtPr>
          <w:sdtEndPr/>
          <w:sdtContent>
            <w:tc>
              <w:tcPr>
                <w:tcW w:w="623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4924B58A" w14:textId="1D5DB0EF" w:rsidR="00B4279B" w:rsidRDefault="00B4279B" w:rsidP="007F23A2">
                <w:pPr>
                  <w:rPr>
                    <w:lang w:val="de-DE"/>
                  </w:rPr>
                </w:pPr>
                <w:r>
                  <w:rPr>
                    <w:lang w:val="de-DE"/>
                  </w:rPr>
                  <w:t>*</w:t>
                </w:r>
              </w:p>
            </w:tc>
          </w:sdtContent>
        </w:sdt>
      </w:tr>
      <w:tr w:rsidR="00B4279B" w14:paraId="67DE1769" w14:textId="77777777" w:rsidTr="007F23A2">
        <w:trPr>
          <w:trHeight w:hRule="exact" w:val="454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E84716" w14:textId="3089E118" w:rsidR="00B4279B" w:rsidRDefault="00B4279B" w:rsidP="007F23A2">
            <w:pPr>
              <w:rPr>
                <w:lang w:val="de-DE"/>
              </w:rPr>
            </w:pPr>
            <w:r>
              <w:rPr>
                <w:lang w:val="de-DE"/>
              </w:rPr>
              <w:t>Geburtsdatum und -ort</w:t>
            </w:r>
          </w:p>
        </w:tc>
        <w:sdt>
          <w:sdtPr>
            <w:rPr>
              <w:lang w:val="de-DE"/>
            </w:rPr>
            <w:id w:val="-1891334642"/>
            <w:placeholder>
              <w:docPart w:val="9D7629E3CD0E4154BEC02BF4EEFB30B4"/>
            </w:placeholder>
            <w15:color w:val="993366"/>
          </w:sdtPr>
          <w:sdtEndPr/>
          <w:sdtContent>
            <w:tc>
              <w:tcPr>
                <w:tcW w:w="623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3AFBC5C0" w14:textId="6ED16D5F" w:rsidR="00B4279B" w:rsidRDefault="00B4279B" w:rsidP="007F23A2">
                <w:pPr>
                  <w:rPr>
                    <w:lang w:val="de-DE"/>
                  </w:rPr>
                </w:pPr>
                <w:r>
                  <w:rPr>
                    <w:lang w:val="de-DE"/>
                  </w:rPr>
                  <w:t>*</w:t>
                </w:r>
              </w:p>
            </w:tc>
          </w:sdtContent>
        </w:sdt>
      </w:tr>
    </w:tbl>
    <w:p w14:paraId="2DF3220B" w14:textId="0EC52291" w:rsidR="00485D4A" w:rsidRDefault="00485D4A" w:rsidP="00610D0A">
      <w:pPr>
        <w:spacing w:after="120" w:line="254" w:lineRule="auto"/>
        <w:rPr>
          <w:lang w:val="de-DE"/>
        </w:rPr>
      </w:pPr>
    </w:p>
    <w:p w14:paraId="2FC27D07" w14:textId="22A032A9" w:rsidR="006C794A" w:rsidRDefault="006C794A" w:rsidP="006C794A">
      <w:pPr>
        <w:pStyle w:val="berschrift1"/>
        <w:tabs>
          <w:tab w:val="left" w:pos="851"/>
        </w:tabs>
        <w:spacing w:before="0" w:line="254" w:lineRule="auto"/>
        <w:rPr>
          <w:lang w:val="de-DE"/>
        </w:rPr>
      </w:pPr>
      <w:r>
        <w:rPr>
          <w:lang w:val="de-DE"/>
        </w:rPr>
        <w:t>Hinweis</w:t>
      </w:r>
      <w:r w:rsidR="00461B54">
        <w:rPr>
          <w:lang w:val="de-DE"/>
        </w:rPr>
        <w:t>e</w:t>
      </w:r>
    </w:p>
    <w:p w14:paraId="12D50A16" w14:textId="76C45223" w:rsidR="00EC52E1" w:rsidRDefault="00EC52E1" w:rsidP="00EC52E1">
      <w:pPr>
        <w:pStyle w:val="Listenabsatz"/>
        <w:numPr>
          <w:ilvl w:val="0"/>
          <w:numId w:val="1"/>
        </w:numPr>
        <w:spacing w:after="80" w:line="240" w:lineRule="auto"/>
        <w:ind w:left="426" w:hanging="426"/>
        <w:rPr>
          <w:lang w:val="de-DE"/>
        </w:rPr>
      </w:pPr>
      <w:r>
        <w:rPr>
          <w:lang w:val="de-DE"/>
        </w:rPr>
        <w:t>Wurde oben genannte Person nicht in Österreich getauft, ist mit der Anmeldung eine Kopie der Taufurkunde vorzulegen</w:t>
      </w:r>
      <w:r w:rsidR="00BB1545">
        <w:rPr>
          <w:lang w:val="de-DE"/>
        </w:rPr>
        <w:t xml:space="preserve"> (bei der </w:t>
      </w:r>
      <w:proofErr w:type="spellStart"/>
      <w:r w:rsidR="00BB1545">
        <w:rPr>
          <w:lang w:val="de-DE"/>
        </w:rPr>
        <w:t>Taufpfarre</w:t>
      </w:r>
      <w:proofErr w:type="spellEnd"/>
      <w:r w:rsidR="00BB1545">
        <w:rPr>
          <w:lang w:val="de-DE"/>
        </w:rPr>
        <w:t xml:space="preserve"> erhältlich)</w:t>
      </w:r>
      <w:r>
        <w:rPr>
          <w:lang w:val="de-DE"/>
        </w:rPr>
        <w:t>.</w:t>
      </w:r>
    </w:p>
    <w:p w14:paraId="648FF343" w14:textId="2C91972C" w:rsidR="00461B54" w:rsidRDefault="00461B54" w:rsidP="00EC52E1">
      <w:pPr>
        <w:pStyle w:val="Listenabsatz"/>
        <w:numPr>
          <w:ilvl w:val="0"/>
          <w:numId w:val="1"/>
        </w:numPr>
        <w:spacing w:after="80" w:line="240" w:lineRule="auto"/>
        <w:ind w:left="426" w:hanging="426"/>
        <w:rPr>
          <w:lang w:val="de-DE"/>
        </w:rPr>
      </w:pPr>
      <w:r>
        <w:rPr>
          <w:lang w:val="de-DE"/>
        </w:rPr>
        <w:t>Daten, die in diesem Zusammenhang bekanntgegeben werden, werden ausschließlich für die Vorbereitung, die Feier und den Eintrag der Firmung in die kirchlichen Matriken verwendet.</w:t>
      </w:r>
    </w:p>
    <w:p w14:paraId="6861373E" w14:textId="46391F01" w:rsidR="00461B54" w:rsidRPr="005C488A" w:rsidRDefault="00461B54" w:rsidP="00EC52E1">
      <w:pPr>
        <w:pStyle w:val="Listenabsatz"/>
        <w:numPr>
          <w:ilvl w:val="0"/>
          <w:numId w:val="1"/>
        </w:numPr>
        <w:spacing w:after="80" w:line="240" w:lineRule="auto"/>
        <w:ind w:left="426" w:hanging="426"/>
        <w:rPr>
          <w:lang w:val="de-DE"/>
        </w:rPr>
      </w:pPr>
      <w:r>
        <w:rPr>
          <w:lang w:val="de-DE"/>
        </w:rPr>
        <w:t>Nähere Informationen zum Datenschutz (Informationspflicht) sind dem Art. 13 DSGVO Informationsblatt zu entnehmen (Verlinkung in der Fußzeile).</w:t>
      </w:r>
    </w:p>
    <w:p w14:paraId="7AF372D7" w14:textId="77777777" w:rsidR="006C794A" w:rsidRDefault="006C794A" w:rsidP="00610D0A">
      <w:pPr>
        <w:spacing w:after="120" w:line="254" w:lineRule="auto"/>
        <w:rPr>
          <w:lang w:val="de-DE"/>
        </w:rPr>
      </w:pPr>
    </w:p>
    <w:p w14:paraId="25286333" w14:textId="07095B89" w:rsidR="002612D9" w:rsidRDefault="002612D9" w:rsidP="00BB1545">
      <w:pPr>
        <w:pStyle w:val="berschrift1"/>
        <w:tabs>
          <w:tab w:val="left" w:pos="4536"/>
        </w:tabs>
        <w:spacing w:before="0" w:line="254" w:lineRule="auto"/>
        <w:rPr>
          <w:lang w:val="de-DE"/>
        </w:rPr>
      </w:pPr>
      <w:r>
        <w:rPr>
          <w:lang w:val="de-DE"/>
        </w:rPr>
        <w:t xml:space="preserve">Einverständniserklärung </w:t>
      </w:r>
      <w:proofErr w:type="spellStart"/>
      <w:r>
        <w:rPr>
          <w:lang w:val="de-DE"/>
        </w:rPr>
        <w:t>Firmkandidat</w:t>
      </w:r>
      <w:proofErr w:type="spellEnd"/>
      <w:r>
        <w:rPr>
          <w:lang w:val="de-DE"/>
        </w:rPr>
        <w:t>*in</w:t>
      </w:r>
      <w:r w:rsidR="00B4279B">
        <w:rPr>
          <w:lang w:val="de-DE"/>
        </w:rPr>
        <w:tab/>
      </w:r>
      <w:r w:rsidR="00B4279B" w:rsidRPr="00B4279B">
        <w:rPr>
          <w:b w:val="0"/>
          <w:bCs/>
          <w:i/>
          <w:iCs/>
          <w:color w:val="auto"/>
          <w:sz w:val="16"/>
          <w:szCs w:val="16"/>
          <w:lang w:val="de-DE"/>
        </w:rPr>
        <w:t>(bei Zustimmung ankreuzen)</w:t>
      </w:r>
    </w:p>
    <w:p w14:paraId="072B0DDB" w14:textId="256024C8" w:rsidR="002612D9" w:rsidRPr="003613F4" w:rsidRDefault="00DC70EA" w:rsidP="00EC52E1">
      <w:pPr>
        <w:spacing w:after="120" w:line="254" w:lineRule="auto"/>
        <w:ind w:left="426" w:hanging="426"/>
        <w:rPr>
          <w:lang w:val="de-DE"/>
        </w:rPr>
      </w:pPr>
      <w:sdt>
        <w:sdtPr>
          <w:rPr>
            <w:lang w:val="de-DE"/>
          </w:rPr>
          <w:id w:val="-617300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13F4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3613F4">
        <w:rPr>
          <w:lang w:val="de-DE"/>
        </w:rPr>
        <w:tab/>
      </w:r>
      <w:r w:rsidR="002612D9" w:rsidRPr="003613F4">
        <w:rPr>
          <w:lang w:val="de-DE"/>
        </w:rPr>
        <w:t>Fotos, die von mir im Rahmen von Veranstaltungen der Firmvorbereitung gemacht werden, dürfen veröffentlicht werden (</w:t>
      </w:r>
      <w:r w:rsidR="007D4E14">
        <w:rPr>
          <w:lang w:val="de-DE"/>
        </w:rPr>
        <w:t>Pfarrh</w:t>
      </w:r>
      <w:r w:rsidR="00461B54">
        <w:rPr>
          <w:lang w:val="de-DE"/>
        </w:rPr>
        <w:t>omepage, Pfarrbrief</w:t>
      </w:r>
      <w:r w:rsidR="002612D9" w:rsidRPr="003613F4">
        <w:rPr>
          <w:lang w:val="de-DE"/>
        </w:rPr>
        <w:t>).</w:t>
      </w:r>
    </w:p>
    <w:p w14:paraId="7AD42C6E" w14:textId="77777777" w:rsidR="004E06B0" w:rsidRDefault="003613F4" w:rsidP="00EC52E1">
      <w:pPr>
        <w:spacing w:after="0" w:line="240" w:lineRule="auto"/>
        <w:ind w:left="426" w:hanging="426"/>
        <w:rPr>
          <w:lang w:val="de-DE"/>
        </w:rPr>
      </w:pPr>
      <w:r>
        <w:rPr>
          <w:lang w:val="de-DE"/>
        </w:rPr>
        <w:tab/>
      </w:r>
      <w:r w:rsidR="002612D9">
        <w:rPr>
          <w:lang w:val="de-DE"/>
        </w:rPr>
        <w:t xml:space="preserve">Fotos, die von mir im Rahmen der </w:t>
      </w:r>
      <w:proofErr w:type="spellStart"/>
      <w:r w:rsidR="002612D9">
        <w:rPr>
          <w:lang w:val="de-DE"/>
        </w:rPr>
        <w:t>Firmfeier</w:t>
      </w:r>
      <w:proofErr w:type="spellEnd"/>
      <w:r w:rsidR="002612D9">
        <w:rPr>
          <w:lang w:val="de-DE"/>
        </w:rPr>
        <w:t xml:space="preserve"> gemacht werden, dürfen verwendet werden:</w:t>
      </w:r>
    </w:p>
    <w:p w14:paraId="178B05E3" w14:textId="77777777" w:rsidR="004E06B0" w:rsidRDefault="00DC70EA" w:rsidP="00EC52E1">
      <w:pPr>
        <w:spacing w:after="0" w:line="240" w:lineRule="auto"/>
        <w:ind w:left="426" w:hanging="426"/>
        <w:rPr>
          <w:lang w:val="de-DE"/>
        </w:rPr>
      </w:pPr>
      <w:sdt>
        <w:sdtPr>
          <w:rPr>
            <w:lang w:val="de-DE"/>
          </w:rPr>
          <w:id w:val="332273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13F4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3613F4">
        <w:rPr>
          <w:lang w:val="de-DE"/>
        </w:rPr>
        <w:tab/>
      </w:r>
      <w:r w:rsidR="002612D9">
        <w:rPr>
          <w:lang w:val="de-DE"/>
        </w:rPr>
        <w:t xml:space="preserve">für den privaten Gebrauch (von den Familien der anderen </w:t>
      </w:r>
      <w:proofErr w:type="spellStart"/>
      <w:r w:rsidR="002612D9">
        <w:rPr>
          <w:lang w:val="de-DE"/>
        </w:rPr>
        <w:t>Firmkandidat</w:t>
      </w:r>
      <w:proofErr w:type="spellEnd"/>
      <w:r w:rsidR="002612D9">
        <w:rPr>
          <w:lang w:val="de-DE"/>
        </w:rPr>
        <w:t>*innen)</w:t>
      </w:r>
    </w:p>
    <w:p w14:paraId="6C3F4039" w14:textId="16407478" w:rsidR="002612D9" w:rsidRDefault="00DC70EA" w:rsidP="00EC52E1">
      <w:pPr>
        <w:spacing w:after="120" w:line="254" w:lineRule="auto"/>
        <w:ind w:left="426" w:hanging="426"/>
        <w:rPr>
          <w:lang w:val="de-DE"/>
        </w:rPr>
      </w:pPr>
      <w:sdt>
        <w:sdtPr>
          <w:rPr>
            <w:lang w:val="de-DE"/>
          </w:rPr>
          <w:id w:val="1812514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13F4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2612D9">
        <w:rPr>
          <w:lang w:val="de-DE"/>
        </w:rPr>
        <w:tab/>
        <w:t>zur Veröffentlichung (</w:t>
      </w:r>
      <w:r w:rsidR="007D4E14">
        <w:rPr>
          <w:lang w:val="de-DE"/>
        </w:rPr>
        <w:t>Pfarrh</w:t>
      </w:r>
      <w:r w:rsidR="002612D9">
        <w:rPr>
          <w:lang w:val="de-DE"/>
        </w:rPr>
        <w:t>omepage, Pfarrbrief)</w:t>
      </w:r>
    </w:p>
    <w:p w14:paraId="37CAF978" w14:textId="3FF6CD86" w:rsidR="00141D95" w:rsidRDefault="00DC70EA" w:rsidP="00EC52E1">
      <w:pPr>
        <w:spacing w:after="120" w:line="254" w:lineRule="auto"/>
        <w:ind w:left="426" w:hanging="426"/>
        <w:rPr>
          <w:lang w:val="de-DE"/>
        </w:rPr>
      </w:pPr>
      <w:sdt>
        <w:sdtPr>
          <w:rPr>
            <w:lang w:val="de-DE"/>
          </w:rPr>
          <w:id w:val="1127973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13F4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3613F4">
        <w:rPr>
          <w:lang w:val="de-DE"/>
        </w:rPr>
        <w:tab/>
      </w:r>
      <w:r w:rsidR="002612D9">
        <w:rPr>
          <w:lang w:val="de-DE"/>
        </w:rPr>
        <w:t>Mein Name darf veröffentlicht werden (</w:t>
      </w:r>
      <w:r w:rsidR="007D4E14">
        <w:rPr>
          <w:lang w:val="de-DE"/>
        </w:rPr>
        <w:t>Pfarrh</w:t>
      </w:r>
      <w:r w:rsidR="002612D9">
        <w:rPr>
          <w:lang w:val="de-DE"/>
        </w:rPr>
        <w:t>omepage, Pfarrbrief).</w:t>
      </w:r>
    </w:p>
    <w:p w14:paraId="0598EB71" w14:textId="633027D0" w:rsidR="00141D95" w:rsidRDefault="00141D95" w:rsidP="00610D0A">
      <w:pPr>
        <w:spacing w:after="120" w:line="254" w:lineRule="auto"/>
        <w:rPr>
          <w:lang w:val="de-DE"/>
        </w:rPr>
      </w:pPr>
    </w:p>
    <w:p w14:paraId="79FC2FA9" w14:textId="169D8FC8" w:rsidR="00141D95" w:rsidRDefault="00A83216" w:rsidP="00610D0A">
      <w:pPr>
        <w:tabs>
          <w:tab w:val="left" w:pos="4536"/>
          <w:tab w:val="left" w:leader="underscore" w:pos="9072"/>
        </w:tabs>
        <w:spacing w:after="120" w:line="254" w:lineRule="auto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</w:p>
    <w:p w14:paraId="41A72C10" w14:textId="77777777" w:rsidR="00284431" w:rsidRDefault="00141D95" w:rsidP="007A5532">
      <w:pPr>
        <w:spacing w:after="120" w:line="254" w:lineRule="auto"/>
        <w:jc w:val="right"/>
        <w:rPr>
          <w:lang w:val="de-DE"/>
        </w:rPr>
      </w:pPr>
      <w:r>
        <w:rPr>
          <w:lang w:val="de-DE"/>
        </w:rPr>
        <w:t xml:space="preserve">Unterschrift </w:t>
      </w:r>
      <w:proofErr w:type="spellStart"/>
      <w:r>
        <w:rPr>
          <w:lang w:val="de-DE"/>
        </w:rPr>
        <w:t>Firmkandidat</w:t>
      </w:r>
      <w:proofErr w:type="spellEnd"/>
      <w:r>
        <w:rPr>
          <w:lang w:val="de-DE"/>
        </w:rPr>
        <w:t>*in</w:t>
      </w:r>
    </w:p>
    <w:p w14:paraId="7BF0080E" w14:textId="427207A8" w:rsidR="00284431" w:rsidRDefault="00A83216" w:rsidP="00284431">
      <w:pPr>
        <w:spacing w:after="120" w:line="254" w:lineRule="auto"/>
        <w:rPr>
          <w:lang w:val="de-DE"/>
        </w:rPr>
      </w:pPr>
      <w:r>
        <w:rPr>
          <w:lang w:val="de-DE"/>
        </w:rPr>
        <w:br w:type="page"/>
      </w:r>
    </w:p>
    <w:p w14:paraId="49764570" w14:textId="2D458C99" w:rsidR="00F6345C" w:rsidRDefault="00F6345C" w:rsidP="00BB1545">
      <w:pPr>
        <w:pStyle w:val="berschrift1"/>
        <w:tabs>
          <w:tab w:val="left" w:pos="2835"/>
        </w:tabs>
        <w:spacing w:before="0" w:after="0" w:line="240" w:lineRule="auto"/>
        <w:rPr>
          <w:b w:val="0"/>
          <w:bCs/>
          <w:i/>
          <w:iCs/>
          <w:color w:val="auto"/>
          <w:sz w:val="16"/>
          <w:szCs w:val="16"/>
          <w:lang w:val="de-DE"/>
        </w:rPr>
      </w:pPr>
      <w:r w:rsidRPr="00610D0A">
        <w:rPr>
          <w:lang w:val="de-DE"/>
        </w:rPr>
        <w:lastRenderedPageBreak/>
        <w:t>Daten Elternteil 1</w:t>
      </w:r>
      <w:r w:rsidRPr="00610D0A">
        <w:rPr>
          <w:lang w:val="de-DE"/>
        </w:rPr>
        <w:tab/>
      </w:r>
      <w:r w:rsidRPr="00610D0A">
        <w:rPr>
          <w:b w:val="0"/>
          <w:bCs/>
          <w:i/>
          <w:iCs/>
          <w:color w:val="auto"/>
          <w:sz w:val="16"/>
          <w:szCs w:val="16"/>
          <w:lang w:val="de-DE"/>
        </w:rPr>
        <w:t>(vollständig ausfüllen)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7F23A2" w14:paraId="752FF8B7" w14:textId="77777777" w:rsidTr="007A267B">
        <w:trPr>
          <w:trHeight w:hRule="exact" w:val="454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82C107" w14:textId="77777777" w:rsidR="007F23A2" w:rsidRDefault="007F23A2" w:rsidP="007A267B">
            <w:pPr>
              <w:rPr>
                <w:lang w:val="de-DE"/>
              </w:rPr>
            </w:pPr>
            <w:r>
              <w:rPr>
                <w:lang w:val="de-DE"/>
              </w:rPr>
              <w:t>Vorname</w:t>
            </w:r>
          </w:p>
        </w:tc>
        <w:sdt>
          <w:sdtPr>
            <w:rPr>
              <w:lang w:val="de-DE"/>
            </w:rPr>
            <w:id w:val="1448345058"/>
            <w:placeholder>
              <w:docPart w:val="1A8AB0AE252348C39023693B0509E9ED"/>
            </w:placeholder>
            <w15:color w:val="993366"/>
          </w:sdtPr>
          <w:sdtEndPr/>
          <w:sdtContent>
            <w:tc>
              <w:tcPr>
                <w:tcW w:w="62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7C3415A9" w14:textId="70B5FD2D" w:rsidR="007F23A2" w:rsidRDefault="007F23A2" w:rsidP="007A267B">
                <w:pPr>
                  <w:rPr>
                    <w:lang w:val="de-DE"/>
                  </w:rPr>
                </w:pPr>
                <w:r>
                  <w:rPr>
                    <w:lang w:val="de-DE"/>
                  </w:rPr>
                  <w:t>*</w:t>
                </w:r>
              </w:p>
            </w:tc>
          </w:sdtContent>
        </w:sdt>
      </w:tr>
      <w:tr w:rsidR="007F23A2" w14:paraId="6F447964" w14:textId="77777777" w:rsidTr="007A267B">
        <w:trPr>
          <w:trHeight w:hRule="exact" w:val="454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657C4A" w14:textId="77777777" w:rsidR="007F23A2" w:rsidRDefault="007F23A2" w:rsidP="007A267B">
            <w:pPr>
              <w:rPr>
                <w:lang w:val="de-DE"/>
              </w:rPr>
            </w:pPr>
            <w:r>
              <w:rPr>
                <w:lang w:val="de-DE"/>
              </w:rPr>
              <w:t>Nachname</w:t>
            </w:r>
          </w:p>
        </w:tc>
        <w:sdt>
          <w:sdtPr>
            <w:rPr>
              <w:lang w:val="de-DE"/>
            </w:rPr>
            <w:id w:val="1096283603"/>
            <w:placeholder>
              <w:docPart w:val="1A8AB0AE252348C39023693B0509E9ED"/>
            </w:placeholder>
            <w15:color w:val="993366"/>
          </w:sdtPr>
          <w:sdtEndPr/>
          <w:sdtContent>
            <w:tc>
              <w:tcPr>
                <w:tcW w:w="623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6C5E0DCE" w14:textId="77777777" w:rsidR="007F23A2" w:rsidRDefault="007F23A2" w:rsidP="007A267B">
                <w:pPr>
                  <w:rPr>
                    <w:lang w:val="de-DE"/>
                  </w:rPr>
                </w:pPr>
                <w:r>
                  <w:rPr>
                    <w:lang w:val="de-DE"/>
                  </w:rPr>
                  <w:t>*</w:t>
                </w:r>
              </w:p>
            </w:tc>
          </w:sdtContent>
        </w:sdt>
      </w:tr>
      <w:tr w:rsidR="007F23A2" w14:paraId="2D893F1A" w14:textId="77777777" w:rsidTr="007A267B">
        <w:trPr>
          <w:trHeight w:hRule="exact" w:val="454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A7693D" w14:textId="77777777" w:rsidR="007F23A2" w:rsidRDefault="007F23A2" w:rsidP="007A267B">
            <w:pPr>
              <w:rPr>
                <w:lang w:val="de-DE"/>
              </w:rPr>
            </w:pPr>
            <w:r>
              <w:rPr>
                <w:lang w:val="de-DE"/>
              </w:rPr>
              <w:t>Adresse</w:t>
            </w:r>
          </w:p>
        </w:tc>
        <w:sdt>
          <w:sdtPr>
            <w:rPr>
              <w:lang w:val="de-DE"/>
            </w:rPr>
            <w:id w:val="-737947546"/>
            <w:placeholder>
              <w:docPart w:val="F084E91665E346A8A6276BB0F4701D85"/>
            </w:placeholder>
            <w15:color w:val="993366"/>
          </w:sdtPr>
          <w:sdtEndPr/>
          <w:sdtContent>
            <w:tc>
              <w:tcPr>
                <w:tcW w:w="623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057D288C" w14:textId="77777777" w:rsidR="007F23A2" w:rsidRDefault="007F23A2" w:rsidP="007A267B">
                <w:pPr>
                  <w:rPr>
                    <w:lang w:val="de-DE"/>
                  </w:rPr>
                </w:pPr>
                <w:r>
                  <w:rPr>
                    <w:lang w:val="de-DE"/>
                  </w:rPr>
                  <w:t>*</w:t>
                </w:r>
              </w:p>
            </w:tc>
          </w:sdtContent>
        </w:sdt>
      </w:tr>
      <w:tr w:rsidR="007F23A2" w14:paraId="3F112301" w14:textId="77777777" w:rsidTr="007A267B">
        <w:trPr>
          <w:trHeight w:hRule="exact" w:val="454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46A3C9" w14:textId="77777777" w:rsidR="007F23A2" w:rsidRDefault="007F23A2" w:rsidP="007A267B">
            <w:pPr>
              <w:rPr>
                <w:lang w:val="de-DE"/>
              </w:rPr>
            </w:pPr>
            <w:r>
              <w:rPr>
                <w:lang w:val="de-DE"/>
              </w:rPr>
              <w:t>Telefonnummer</w:t>
            </w:r>
          </w:p>
        </w:tc>
        <w:sdt>
          <w:sdtPr>
            <w:rPr>
              <w:lang w:val="de-DE"/>
            </w:rPr>
            <w:id w:val="858314464"/>
            <w:placeholder>
              <w:docPart w:val="0633CB34731A45039EE793C446AE4AFA"/>
            </w:placeholder>
            <w15:color w:val="993366"/>
          </w:sdtPr>
          <w:sdtEndPr/>
          <w:sdtContent>
            <w:tc>
              <w:tcPr>
                <w:tcW w:w="623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0206199C" w14:textId="77777777" w:rsidR="007F23A2" w:rsidRDefault="007F23A2" w:rsidP="007A267B">
                <w:pPr>
                  <w:rPr>
                    <w:lang w:val="de-DE"/>
                  </w:rPr>
                </w:pPr>
                <w:r>
                  <w:rPr>
                    <w:lang w:val="de-DE"/>
                  </w:rPr>
                  <w:t>*</w:t>
                </w:r>
              </w:p>
            </w:tc>
          </w:sdtContent>
        </w:sdt>
      </w:tr>
      <w:tr w:rsidR="007F23A2" w14:paraId="20FB8104" w14:textId="77777777" w:rsidTr="007A267B">
        <w:trPr>
          <w:trHeight w:hRule="exact" w:val="454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78B316" w14:textId="77777777" w:rsidR="007F23A2" w:rsidRDefault="007F23A2" w:rsidP="007A267B">
            <w:pPr>
              <w:rPr>
                <w:lang w:val="de-DE"/>
              </w:rPr>
            </w:pPr>
            <w:r>
              <w:rPr>
                <w:lang w:val="de-DE"/>
              </w:rPr>
              <w:t>Mailadresse</w:t>
            </w:r>
          </w:p>
        </w:tc>
        <w:sdt>
          <w:sdtPr>
            <w:rPr>
              <w:lang w:val="de-DE"/>
            </w:rPr>
            <w:id w:val="-1426725210"/>
            <w:placeholder>
              <w:docPart w:val="9D45B3F006754E5D986523817C205785"/>
            </w:placeholder>
            <w15:color w:val="993366"/>
          </w:sdtPr>
          <w:sdtEndPr/>
          <w:sdtContent>
            <w:tc>
              <w:tcPr>
                <w:tcW w:w="623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247B15AE" w14:textId="77777777" w:rsidR="007F23A2" w:rsidRDefault="007F23A2" w:rsidP="007A267B">
                <w:pPr>
                  <w:rPr>
                    <w:lang w:val="de-DE"/>
                  </w:rPr>
                </w:pPr>
                <w:r>
                  <w:rPr>
                    <w:lang w:val="de-DE"/>
                  </w:rPr>
                  <w:t>*</w:t>
                </w:r>
              </w:p>
            </w:tc>
          </w:sdtContent>
        </w:sdt>
      </w:tr>
      <w:tr w:rsidR="007F23A2" w14:paraId="74E9A6A5" w14:textId="77777777" w:rsidTr="007A267B">
        <w:trPr>
          <w:trHeight w:hRule="exact" w:val="454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9130E5" w14:textId="77777777" w:rsidR="007F23A2" w:rsidRDefault="007F23A2" w:rsidP="007A267B">
            <w:pPr>
              <w:rPr>
                <w:lang w:val="de-DE"/>
              </w:rPr>
            </w:pPr>
            <w:r>
              <w:rPr>
                <w:lang w:val="de-DE"/>
              </w:rPr>
              <w:t>Geburtsdatum und -ort</w:t>
            </w:r>
          </w:p>
        </w:tc>
        <w:sdt>
          <w:sdtPr>
            <w:rPr>
              <w:lang w:val="de-DE"/>
            </w:rPr>
            <w:id w:val="-859123634"/>
            <w:placeholder>
              <w:docPart w:val="EC35C57418084857A5D34DCA8092C0B4"/>
            </w:placeholder>
            <w15:color w:val="993366"/>
          </w:sdtPr>
          <w:sdtEndPr/>
          <w:sdtContent>
            <w:tc>
              <w:tcPr>
                <w:tcW w:w="623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3C0DB51B" w14:textId="77777777" w:rsidR="007F23A2" w:rsidRDefault="007F23A2" w:rsidP="007A267B">
                <w:pPr>
                  <w:rPr>
                    <w:lang w:val="de-DE"/>
                  </w:rPr>
                </w:pPr>
                <w:r>
                  <w:rPr>
                    <w:lang w:val="de-DE"/>
                  </w:rPr>
                  <w:t>*</w:t>
                </w:r>
              </w:p>
            </w:tc>
          </w:sdtContent>
        </w:sdt>
      </w:tr>
    </w:tbl>
    <w:p w14:paraId="5DEB690C" w14:textId="77777777" w:rsidR="007F23A2" w:rsidRPr="007F23A2" w:rsidRDefault="007F23A2" w:rsidP="007F23A2">
      <w:pPr>
        <w:rPr>
          <w:lang w:val="de-DE"/>
        </w:rPr>
      </w:pPr>
    </w:p>
    <w:p w14:paraId="3A6C2E9A" w14:textId="77777777" w:rsidR="00917AF0" w:rsidRDefault="00917AF0" w:rsidP="00917AF0">
      <w:pPr>
        <w:pStyle w:val="berschrift1"/>
        <w:tabs>
          <w:tab w:val="left" w:pos="851"/>
        </w:tabs>
        <w:spacing w:before="0" w:line="254" w:lineRule="auto"/>
        <w:rPr>
          <w:lang w:val="de-DE"/>
        </w:rPr>
      </w:pPr>
      <w:r>
        <w:rPr>
          <w:lang w:val="de-DE"/>
        </w:rPr>
        <w:t>Hinweise</w:t>
      </w:r>
    </w:p>
    <w:p w14:paraId="5B438814" w14:textId="77777777" w:rsidR="00917AF0" w:rsidRDefault="00917AF0" w:rsidP="00917AF0">
      <w:pPr>
        <w:pStyle w:val="Listenabsatz"/>
        <w:numPr>
          <w:ilvl w:val="0"/>
          <w:numId w:val="1"/>
        </w:numPr>
        <w:spacing w:after="80" w:line="240" w:lineRule="auto"/>
        <w:ind w:left="426" w:hanging="426"/>
        <w:rPr>
          <w:lang w:val="de-DE"/>
        </w:rPr>
      </w:pPr>
      <w:r>
        <w:rPr>
          <w:lang w:val="de-DE"/>
        </w:rPr>
        <w:t>Daten, die in diesem Zusammenhang bekanntgegeben werden, werden ausschließlich für die Vorbereitung, die Feier und den Eintrag der Firmung in die kirchlichen Matriken verwendet.</w:t>
      </w:r>
    </w:p>
    <w:p w14:paraId="48C84D05" w14:textId="77777777" w:rsidR="00917AF0" w:rsidRPr="005C488A" w:rsidRDefault="00917AF0" w:rsidP="00917AF0">
      <w:pPr>
        <w:pStyle w:val="Listenabsatz"/>
        <w:numPr>
          <w:ilvl w:val="0"/>
          <w:numId w:val="1"/>
        </w:numPr>
        <w:spacing w:after="80" w:line="240" w:lineRule="auto"/>
        <w:ind w:left="426" w:hanging="426"/>
        <w:rPr>
          <w:lang w:val="de-DE"/>
        </w:rPr>
      </w:pPr>
      <w:r>
        <w:rPr>
          <w:lang w:val="de-DE"/>
        </w:rPr>
        <w:t>Nähere Informationen zum Datenschutz (Informationspflicht) sind dem Art. 13 DSGVO Informationsblatt zu entnehmen (Verlinkung in der Fußzeile).</w:t>
      </w:r>
    </w:p>
    <w:p w14:paraId="473F85EB" w14:textId="77777777" w:rsidR="00917AF0" w:rsidRDefault="00917AF0" w:rsidP="00917AF0">
      <w:pPr>
        <w:spacing w:after="120" w:line="254" w:lineRule="auto"/>
        <w:rPr>
          <w:lang w:val="de-DE"/>
        </w:rPr>
      </w:pPr>
    </w:p>
    <w:p w14:paraId="53126B4F" w14:textId="6DAE1BD7" w:rsidR="00F6345C" w:rsidRPr="00610D0A" w:rsidRDefault="00F6345C" w:rsidP="00610D0A">
      <w:pPr>
        <w:pStyle w:val="berschrift1"/>
        <w:tabs>
          <w:tab w:val="left" w:pos="4536"/>
        </w:tabs>
        <w:spacing w:before="0" w:line="254" w:lineRule="auto"/>
        <w:rPr>
          <w:lang w:val="de-DE"/>
        </w:rPr>
      </w:pPr>
      <w:r w:rsidRPr="00610D0A">
        <w:rPr>
          <w:lang w:val="de-DE"/>
        </w:rPr>
        <w:t>Einverständniserklärung Eltern</w:t>
      </w:r>
      <w:r w:rsidR="00917AF0">
        <w:rPr>
          <w:lang w:val="de-DE"/>
        </w:rPr>
        <w:t>teil 1</w:t>
      </w:r>
      <w:r w:rsidRPr="00610D0A">
        <w:rPr>
          <w:lang w:val="de-DE"/>
        </w:rPr>
        <w:tab/>
      </w:r>
      <w:r w:rsidRPr="00610D0A">
        <w:rPr>
          <w:b w:val="0"/>
          <w:bCs/>
          <w:i/>
          <w:iCs/>
          <w:color w:val="auto"/>
          <w:sz w:val="16"/>
          <w:szCs w:val="16"/>
          <w:lang w:val="de-DE"/>
        </w:rPr>
        <w:t>(bei Zustimmung ankreuzen)</w:t>
      </w:r>
    </w:p>
    <w:p w14:paraId="3E8D4BB5" w14:textId="7AE8907B" w:rsidR="00F6345C" w:rsidRPr="00610D0A" w:rsidRDefault="00DC70EA" w:rsidP="00EC52E1">
      <w:pPr>
        <w:spacing w:after="120" w:line="254" w:lineRule="auto"/>
        <w:ind w:left="426" w:hanging="284"/>
        <w:rPr>
          <w:lang w:val="de-DE"/>
        </w:rPr>
      </w:pPr>
      <w:sdt>
        <w:sdtPr>
          <w:rPr>
            <w:lang w:val="de-DE"/>
          </w:rPr>
          <w:id w:val="-1940512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345C" w:rsidRPr="00610D0A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F6345C" w:rsidRPr="00610D0A">
        <w:rPr>
          <w:lang w:val="de-DE"/>
        </w:rPr>
        <w:tab/>
        <w:t>Die minderjährige Person (Seite 1) soll an der Firmvorbereitung teilnehmen und das Sakrament der Firmung empfangen.</w:t>
      </w:r>
    </w:p>
    <w:p w14:paraId="339766CF" w14:textId="1D462966" w:rsidR="008E30D5" w:rsidRPr="00610D0A" w:rsidRDefault="00DC70EA" w:rsidP="00EC52E1">
      <w:pPr>
        <w:spacing w:after="120" w:line="254" w:lineRule="auto"/>
        <w:ind w:left="426" w:hanging="284"/>
        <w:rPr>
          <w:lang w:val="de-DE"/>
        </w:rPr>
      </w:pPr>
      <w:sdt>
        <w:sdtPr>
          <w:rPr>
            <w:lang w:val="de-DE"/>
          </w:rPr>
          <w:id w:val="-1890489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30D5" w:rsidRPr="00610D0A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8E30D5" w:rsidRPr="00610D0A">
        <w:rPr>
          <w:lang w:val="de-DE"/>
        </w:rPr>
        <w:tab/>
        <w:t>Fotos, die von der minderjährigen Person im Rahmen von Veranstaltungen der Firmvorbereitung gemacht werden, dürfen veröffentlicht werden (</w:t>
      </w:r>
      <w:r w:rsidR="007D4E14">
        <w:rPr>
          <w:lang w:val="de-DE"/>
        </w:rPr>
        <w:t>Pfarrhomepage</w:t>
      </w:r>
      <w:r w:rsidR="00461B54">
        <w:rPr>
          <w:lang w:val="de-DE"/>
        </w:rPr>
        <w:t>, Pfarrbrief</w:t>
      </w:r>
      <w:r w:rsidR="008E30D5" w:rsidRPr="00610D0A">
        <w:rPr>
          <w:lang w:val="de-DE"/>
        </w:rPr>
        <w:t>).</w:t>
      </w:r>
    </w:p>
    <w:p w14:paraId="456F0A24" w14:textId="5678FF57" w:rsidR="00F6345C" w:rsidRPr="00610D0A" w:rsidRDefault="00F6345C" w:rsidP="00EC52E1">
      <w:pPr>
        <w:spacing w:after="0" w:line="240" w:lineRule="auto"/>
        <w:ind w:left="426" w:hanging="284"/>
        <w:rPr>
          <w:lang w:val="de-DE"/>
        </w:rPr>
      </w:pPr>
      <w:r w:rsidRPr="00610D0A">
        <w:rPr>
          <w:lang w:val="de-DE"/>
        </w:rPr>
        <w:tab/>
        <w:t xml:space="preserve">Fotos, die von </w:t>
      </w:r>
      <w:r w:rsidR="008E30D5" w:rsidRPr="00610D0A">
        <w:rPr>
          <w:lang w:val="de-DE"/>
        </w:rPr>
        <w:t>der minderjährigen Person</w:t>
      </w:r>
      <w:r w:rsidRPr="00610D0A">
        <w:rPr>
          <w:lang w:val="de-DE"/>
        </w:rPr>
        <w:t xml:space="preserve"> im Rahmen der </w:t>
      </w:r>
      <w:proofErr w:type="spellStart"/>
      <w:r w:rsidRPr="00610D0A">
        <w:rPr>
          <w:lang w:val="de-DE"/>
        </w:rPr>
        <w:t>Firmfeier</w:t>
      </w:r>
      <w:proofErr w:type="spellEnd"/>
      <w:r w:rsidRPr="00610D0A">
        <w:rPr>
          <w:lang w:val="de-DE"/>
        </w:rPr>
        <w:t xml:space="preserve"> gemacht werden, dürfen verwendet werden:</w:t>
      </w:r>
    </w:p>
    <w:p w14:paraId="4FE4D8E6" w14:textId="77777777" w:rsidR="00F6345C" w:rsidRPr="00610D0A" w:rsidRDefault="00DC70EA" w:rsidP="00EC52E1">
      <w:pPr>
        <w:spacing w:after="0" w:line="240" w:lineRule="auto"/>
        <w:ind w:left="426" w:hanging="284"/>
        <w:rPr>
          <w:lang w:val="de-DE"/>
        </w:rPr>
      </w:pPr>
      <w:sdt>
        <w:sdtPr>
          <w:rPr>
            <w:lang w:val="de-DE"/>
          </w:rPr>
          <w:id w:val="540254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345C" w:rsidRPr="00610D0A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F6345C" w:rsidRPr="00610D0A">
        <w:rPr>
          <w:lang w:val="de-DE"/>
        </w:rPr>
        <w:tab/>
        <w:t xml:space="preserve">für den privaten Gebrauch (von den Familien der anderen </w:t>
      </w:r>
      <w:proofErr w:type="spellStart"/>
      <w:r w:rsidR="00F6345C" w:rsidRPr="00610D0A">
        <w:rPr>
          <w:lang w:val="de-DE"/>
        </w:rPr>
        <w:t>Firmkandidat</w:t>
      </w:r>
      <w:proofErr w:type="spellEnd"/>
      <w:r w:rsidR="00F6345C" w:rsidRPr="00610D0A">
        <w:rPr>
          <w:lang w:val="de-DE"/>
        </w:rPr>
        <w:t>*innen)</w:t>
      </w:r>
    </w:p>
    <w:p w14:paraId="1961D6E2" w14:textId="7FE5D856" w:rsidR="00F6345C" w:rsidRPr="00610D0A" w:rsidRDefault="00DC70EA" w:rsidP="00EC52E1">
      <w:pPr>
        <w:spacing w:after="120" w:line="254" w:lineRule="auto"/>
        <w:ind w:left="426" w:hanging="284"/>
        <w:rPr>
          <w:lang w:val="de-DE"/>
        </w:rPr>
      </w:pPr>
      <w:sdt>
        <w:sdtPr>
          <w:rPr>
            <w:lang w:val="de-DE"/>
          </w:rPr>
          <w:id w:val="92442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345C" w:rsidRPr="00610D0A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F6345C" w:rsidRPr="00610D0A">
        <w:rPr>
          <w:lang w:val="de-DE"/>
        </w:rPr>
        <w:tab/>
        <w:t>zur Veröffentlichung (</w:t>
      </w:r>
      <w:r w:rsidR="007D4E14">
        <w:rPr>
          <w:lang w:val="de-DE"/>
        </w:rPr>
        <w:t>Pfarrhomepage</w:t>
      </w:r>
      <w:r w:rsidR="00F6345C" w:rsidRPr="00610D0A">
        <w:rPr>
          <w:lang w:val="de-DE"/>
        </w:rPr>
        <w:t>, Pfarrbrief)</w:t>
      </w:r>
    </w:p>
    <w:p w14:paraId="597D6215" w14:textId="2FF11550" w:rsidR="00F6345C" w:rsidRPr="00410EBF" w:rsidRDefault="00DC70EA" w:rsidP="00EC52E1">
      <w:pPr>
        <w:spacing w:after="120" w:line="254" w:lineRule="auto"/>
        <w:ind w:left="426" w:hanging="284"/>
        <w:rPr>
          <w:lang w:val="de-DE"/>
        </w:rPr>
      </w:pPr>
      <w:sdt>
        <w:sdtPr>
          <w:rPr>
            <w:lang w:val="de-DE"/>
          </w:rPr>
          <w:id w:val="133999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345C" w:rsidRPr="00610D0A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F6345C" w:rsidRPr="00610D0A">
        <w:rPr>
          <w:lang w:val="de-DE"/>
        </w:rPr>
        <w:tab/>
      </w:r>
      <w:r w:rsidR="008E30D5" w:rsidRPr="00610D0A">
        <w:rPr>
          <w:lang w:val="de-DE"/>
        </w:rPr>
        <w:t>Der</w:t>
      </w:r>
      <w:r w:rsidR="00F6345C" w:rsidRPr="00610D0A">
        <w:rPr>
          <w:lang w:val="de-DE"/>
        </w:rPr>
        <w:t xml:space="preserve"> </w:t>
      </w:r>
      <w:r w:rsidR="00F6345C" w:rsidRPr="00410EBF">
        <w:rPr>
          <w:lang w:val="de-DE"/>
        </w:rPr>
        <w:t xml:space="preserve">Name </w:t>
      </w:r>
      <w:r w:rsidR="008E30D5" w:rsidRPr="00410EBF">
        <w:rPr>
          <w:lang w:val="de-DE"/>
        </w:rPr>
        <w:t xml:space="preserve">der minderjährigen Person </w:t>
      </w:r>
      <w:r w:rsidR="00F6345C" w:rsidRPr="00410EBF">
        <w:rPr>
          <w:lang w:val="de-DE"/>
        </w:rPr>
        <w:t>darf veröffentlicht werden (Homepage, Pfarrbrief).</w:t>
      </w:r>
    </w:p>
    <w:p w14:paraId="4C9A82A8" w14:textId="0D5CEAA7" w:rsidR="00F6345C" w:rsidRPr="00410EBF" w:rsidRDefault="00DC70EA" w:rsidP="00EC52E1">
      <w:pPr>
        <w:spacing w:after="120" w:line="254" w:lineRule="auto"/>
        <w:ind w:left="426" w:hanging="284"/>
        <w:rPr>
          <w:lang w:val="de-DE"/>
        </w:rPr>
      </w:pPr>
      <w:sdt>
        <w:sdtPr>
          <w:rPr>
            <w:lang w:val="de-DE"/>
          </w:rPr>
          <w:id w:val="295343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345C" w:rsidRPr="00410EBF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F6345C" w:rsidRPr="00410EBF">
        <w:rPr>
          <w:lang w:val="de-DE"/>
        </w:rPr>
        <w:tab/>
        <w:t>Fotos, die von mir im Rahmen von Veranstaltungen der Firmvorbereitung gemacht werden, dürfen veröffentlicht werden (</w:t>
      </w:r>
      <w:r w:rsidR="007D4E14">
        <w:rPr>
          <w:lang w:val="de-DE"/>
        </w:rPr>
        <w:t>Pfarrhomepage</w:t>
      </w:r>
      <w:r w:rsidR="00917AF0">
        <w:rPr>
          <w:lang w:val="de-DE"/>
        </w:rPr>
        <w:t>, Pfarrbrief</w:t>
      </w:r>
      <w:r w:rsidR="00F6345C" w:rsidRPr="00410EBF">
        <w:rPr>
          <w:lang w:val="de-DE"/>
        </w:rPr>
        <w:t>).</w:t>
      </w:r>
    </w:p>
    <w:p w14:paraId="5E933FBF" w14:textId="77777777" w:rsidR="00F6345C" w:rsidRPr="00410EBF" w:rsidRDefault="00F6345C" w:rsidP="00EC52E1">
      <w:pPr>
        <w:spacing w:after="0" w:line="240" w:lineRule="auto"/>
        <w:ind w:left="426" w:hanging="284"/>
        <w:rPr>
          <w:lang w:val="de-DE"/>
        </w:rPr>
      </w:pPr>
      <w:r w:rsidRPr="00410EBF">
        <w:rPr>
          <w:lang w:val="de-DE"/>
        </w:rPr>
        <w:tab/>
        <w:t xml:space="preserve">Fotos, die von mir im Rahmen der </w:t>
      </w:r>
      <w:proofErr w:type="spellStart"/>
      <w:r w:rsidRPr="00410EBF">
        <w:rPr>
          <w:lang w:val="de-DE"/>
        </w:rPr>
        <w:t>Firmfeier</w:t>
      </w:r>
      <w:proofErr w:type="spellEnd"/>
      <w:r w:rsidRPr="00410EBF">
        <w:rPr>
          <w:lang w:val="de-DE"/>
        </w:rPr>
        <w:t xml:space="preserve"> gemacht werden, dürfen verwendet werden:</w:t>
      </w:r>
    </w:p>
    <w:p w14:paraId="52015E9F" w14:textId="77777777" w:rsidR="00F6345C" w:rsidRPr="00610D0A" w:rsidRDefault="00DC70EA" w:rsidP="00EC52E1">
      <w:pPr>
        <w:spacing w:after="0" w:line="240" w:lineRule="auto"/>
        <w:ind w:left="426" w:hanging="284"/>
        <w:rPr>
          <w:lang w:val="de-DE"/>
        </w:rPr>
      </w:pPr>
      <w:sdt>
        <w:sdtPr>
          <w:rPr>
            <w:lang w:val="de-DE"/>
          </w:rPr>
          <w:id w:val="380455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345C" w:rsidRPr="00410EBF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F6345C" w:rsidRPr="00410EBF">
        <w:rPr>
          <w:lang w:val="de-DE"/>
        </w:rPr>
        <w:tab/>
        <w:t>für den privaten Gebrauch</w:t>
      </w:r>
      <w:r w:rsidR="00F6345C" w:rsidRPr="00610D0A">
        <w:rPr>
          <w:lang w:val="de-DE"/>
        </w:rPr>
        <w:t xml:space="preserve"> (von den Familien der anderen </w:t>
      </w:r>
      <w:proofErr w:type="spellStart"/>
      <w:r w:rsidR="00F6345C" w:rsidRPr="00610D0A">
        <w:rPr>
          <w:lang w:val="de-DE"/>
        </w:rPr>
        <w:t>Firmkandidat</w:t>
      </w:r>
      <w:proofErr w:type="spellEnd"/>
      <w:r w:rsidR="00F6345C" w:rsidRPr="00610D0A">
        <w:rPr>
          <w:lang w:val="de-DE"/>
        </w:rPr>
        <w:t>*innen)</w:t>
      </w:r>
    </w:p>
    <w:p w14:paraId="1997EA9B" w14:textId="3E7D4496" w:rsidR="00F6345C" w:rsidRPr="00610D0A" w:rsidRDefault="00DC70EA" w:rsidP="00EC52E1">
      <w:pPr>
        <w:spacing w:after="120" w:line="254" w:lineRule="auto"/>
        <w:ind w:left="426" w:hanging="284"/>
        <w:rPr>
          <w:lang w:val="de-DE"/>
        </w:rPr>
      </w:pPr>
      <w:sdt>
        <w:sdtPr>
          <w:rPr>
            <w:lang w:val="de-DE"/>
          </w:rPr>
          <w:id w:val="-1674946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345C" w:rsidRPr="00610D0A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F6345C" w:rsidRPr="00610D0A">
        <w:rPr>
          <w:lang w:val="de-DE"/>
        </w:rPr>
        <w:tab/>
        <w:t>zur Veröffentlichung (</w:t>
      </w:r>
      <w:r w:rsidR="007D4E14">
        <w:rPr>
          <w:lang w:val="de-DE"/>
        </w:rPr>
        <w:t>Pfarrhomepage</w:t>
      </w:r>
      <w:r w:rsidR="00F6345C" w:rsidRPr="00610D0A">
        <w:rPr>
          <w:lang w:val="de-DE"/>
        </w:rPr>
        <w:t>, Pfarrbrief)</w:t>
      </w:r>
    </w:p>
    <w:p w14:paraId="22B4AFEA" w14:textId="77777777" w:rsidR="00F6345C" w:rsidRPr="00610D0A" w:rsidRDefault="00F6345C" w:rsidP="00610D0A">
      <w:pPr>
        <w:spacing w:after="120" w:line="254" w:lineRule="auto"/>
        <w:rPr>
          <w:lang w:val="de-DE"/>
        </w:rPr>
      </w:pPr>
    </w:p>
    <w:p w14:paraId="29ABE9DA" w14:textId="77777777" w:rsidR="00917AF0" w:rsidRDefault="00917AF0" w:rsidP="00917AF0">
      <w:pPr>
        <w:tabs>
          <w:tab w:val="left" w:pos="4536"/>
          <w:tab w:val="left" w:leader="underscore" w:pos="9072"/>
        </w:tabs>
        <w:spacing w:after="120" w:line="254" w:lineRule="auto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</w:p>
    <w:p w14:paraId="43372ADC" w14:textId="1E9C8D31" w:rsidR="00917AF0" w:rsidRDefault="00917AF0" w:rsidP="00917AF0">
      <w:pPr>
        <w:spacing w:after="120" w:line="254" w:lineRule="auto"/>
        <w:jc w:val="right"/>
        <w:rPr>
          <w:lang w:val="de-DE"/>
        </w:rPr>
      </w:pPr>
      <w:r>
        <w:rPr>
          <w:lang w:val="de-DE"/>
        </w:rPr>
        <w:t xml:space="preserve">Unterschrift </w:t>
      </w:r>
      <w:r>
        <w:rPr>
          <w:lang w:val="de-DE"/>
        </w:rPr>
        <w:t>Elternteil 1</w:t>
      </w:r>
    </w:p>
    <w:p w14:paraId="5BD02DB1" w14:textId="009351A6" w:rsidR="00141D95" w:rsidRDefault="00141D95" w:rsidP="00410EBF">
      <w:pPr>
        <w:tabs>
          <w:tab w:val="left" w:pos="0"/>
          <w:tab w:val="right" w:pos="9072"/>
        </w:tabs>
        <w:spacing w:after="120" w:line="254" w:lineRule="auto"/>
        <w:rPr>
          <w:lang w:val="de-DE"/>
        </w:rPr>
      </w:pPr>
      <w:r>
        <w:rPr>
          <w:lang w:val="de-DE"/>
        </w:rPr>
        <w:br w:type="page"/>
      </w:r>
    </w:p>
    <w:p w14:paraId="3CC3FB7B" w14:textId="77777777" w:rsidR="00917AF0" w:rsidRDefault="00917AF0" w:rsidP="00917AF0">
      <w:pPr>
        <w:pStyle w:val="berschrift1"/>
        <w:tabs>
          <w:tab w:val="left" w:pos="2835"/>
        </w:tabs>
        <w:spacing w:before="0" w:after="0" w:line="240" w:lineRule="auto"/>
        <w:rPr>
          <w:b w:val="0"/>
          <w:bCs/>
          <w:i/>
          <w:iCs/>
          <w:color w:val="auto"/>
          <w:sz w:val="16"/>
          <w:szCs w:val="16"/>
          <w:lang w:val="de-DE"/>
        </w:rPr>
      </w:pPr>
      <w:r w:rsidRPr="00610D0A">
        <w:rPr>
          <w:lang w:val="de-DE"/>
        </w:rPr>
        <w:lastRenderedPageBreak/>
        <w:t>Daten Elternteil 2</w:t>
      </w:r>
      <w:r w:rsidRPr="00610D0A">
        <w:rPr>
          <w:lang w:val="de-DE"/>
        </w:rPr>
        <w:tab/>
      </w:r>
      <w:r w:rsidRPr="00610D0A">
        <w:rPr>
          <w:b w:val="0"/>
          <w:bCs/>
          <w:i/>
          <w:iCs/>
          <w:color w:val="auto"/>
          <w:sz w:val="16"/>
          <w:szCs w:val="16"/>
          <w:lang w:val="de-DE"/>
        </w:rPr>
        <w:t>(vollständig ausfüllen)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917AF0" w14:paraId="22DB5442" w14:textId="77777777" w:rsidTr="005708FA">
        <w:trPr>
          <w:trHeight w:hRule="exact" w:val="454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93755A" w14:textId="77777777" w:rsidR="00917AF0" w:rsidRDefault="00917AF0" w:rsidP="005708FA">
            <w:pPr>
              <w:rPr>
                <w:lang w:val="de-DE"/>
              </w:rPr>
            </w:pPr>
            <w:r>
              <w:rPr>
                <w:lang w:val="de-DE"/>
              </w:rPr>
              <w:t>Vorname</w:t>
            </w:r>
          </w:p>
        </w:tc>
        <w:sdt>
          <w:sdtPr>
            <w:rPr>
              <w:lang w:val="de-DE"/>
            </w:rPr>
            <w:id w:val="-826904009"/>
            <w:placeholder>
              <w:docPart w:val="B83949F1947C4781811588025D691DDE"/>
            </w:placeholder>
            <w15:color w:val="993366"/>
          </w:sdtPr>
          <w:sdtContent>
            <w:tc>
              <w:tcPr>
                <w:tcW w:w="62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4509C51A" w14:textId="77777777" w:rsidR="00917AF0" w:rsidRDefault="00917AF0" w:rsidP="005708FA">
                <w:pPr>
                  <w:rPr>
                    <w:lang w:val="de-DE"/>
                  </w:rPr>
                </w:pPr>
                <w:r>
                  <w:rPr>
                    <w:lang w:val="de-DE"/>
                  </w:rPr>
                  <w:t>*</w:t>
                </w:r>
              </w:p>
            </w:tc>
          </w:sdtContent>
        </w:sdt>
      </w:tr>
      <w:tr w:rsidR="00917AF0" w14:paraId="22266FC6" w14:textId="77777777" w:rsidTr="005708FA">
        <w:trPr>
          <w:trHeight w:hRule="exact" w:val="454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3C2B56" w14:textId="77777777" w:rsidR="00917AF0" w:rsidRDefault="00917AF0" w:rsidP="005708FA">
            <w:pPr>
              <w:rPr>
                <w:lang w:val="de-DE"/>
              </w:rPr>
            </w:pPr>
            <w:r>
              <w:rPr>
                <w:lang w:val="de-DE"/>
              </w:rPr>
              <w:t>Nachname</w:t>
            </w:r>
          </w:p>
        </w:tc>
        <w:sdt>
          <w:sdtPr>
            <w:rPr>
              <w:lang w:val="de-DE"/>
            </w:rPr>
            <w:id w:val="291800910"/>
            <w:placeholder>
              <w:docPart w:val="B83949F1947C4781811588025D691DDE"/>
            </w:placeholder>
            <w15:color w:val="993366"/>
          </w:sdtPr>
          <w:sdtContent>
            <w:tc>
              <w:tcPr>
                <w:tcW w:w="623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46576765" w14:textId="77777777" w:rsidR="00917AF0" w:rsidRDefault="00917AF0" w:rsidP="005708FA">
                <w:pPr>
                  <w:rPr>
                    <w:lang w:val="de-DE"/>
                  </w:rPr>
                </w:pPr>
                <w:r>
                  <w:rPr>
                    <w:lang w:val="de-DE"/>
                  </w:rPr>
                  <w:t>*</w:t>
                </w:r>
              </w:p>
            </w:tc>
          </w:sdtContent>
        </w:sdt>
      </w:tr>
      <w:tr w:rsidR="00917AF0" w14:paraId="21B1F790" w14:textId="77777777" w:rsidTr="005708FA">
        <w:trPr>
          <w:trHeight w:hRule="exact" w:val="454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9ACFDA" w14:textId="77777777" w:rsidR="00917AF0" w:rsidRDefault="00917AF0" w:rsidP="005708FA">
            <w:pPr>
              <w:rPr>
                <w:lang w:val="de-DE"/>
              </w:rPr>
            </w:pPr>
            <w:r>
              <w:rPr>
                <w:lang w:val="de-DE"/>
              </w:rPr>
              <w:t>Adresse</w:t>
            </w:r>
          </w:p>
        </w:tc>
        <w:sdt>
          <w:sdtPr>
            <w:rPr>
              <w:lang w:val="de-DE"/>
            </w:rPr>
            <w:id w:val="710161225"/>
            <w:placeholder>
              <w:docPart w:val="74894BFF046A40D0B088359D96B8E078"/>
            </w:placeholder>
            <w15:color w:val="993366"/>
          </w:sdtPr>
          <w:sdtContent>
            <w:tc>
              <w:tcPr>
                <w:tcW w:w="623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4924BEA1" w14:textId="77777777" w:rsidR="00917AF0" w:rsidRDefault="00917AF0" w:rsidP="005708FA">
                <w:pPr>
                  <w:rPr>
                    <w:lang w:val="de-DE"/>
                  </w:rPr>
                </w:pPr>
                <w:r>
                  <w:rPr>
                    <w:lang w:val="de-DE"/>
                  </w:rPr>
                  <w:t>*</w:t>
                </w:r>
              </w:p>
            </w:tc>
          </w:sdtContent>
        </w:sdt>
      </w:tr>
      <w:tr w:rsidR="00917AF0" w14:paraId="42443584" w14:textId="77777777" w:rsidTr="005708FA">
        <w:trPr>
          <w:trHeight w:hRule="exact" w:val="454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731752" w14:textId="77777777" w:rsidR="00917AF0" w:rsidRDefault="00917AF0" w:rsidP="005708FA">
            <w:pPr>
              <w:rPr>
                <w:lang w:val="de-DE"/>
              </w:rPr>
            </w:pPr>
            <w:r>
              <w:rPr>
                <w:lang w:val="de-DE"/>
              </w:rPr>
              <w:t>Telefonnummer</w:t>
            </w:r>
          </w:p>
        </w:tc>
        <w:sdt>
          <w:sdtPr>
            <w:rPr>
              <w:lang w:val="de-DE"/>
            </w:rPr>
            <w:id w:val="-944314082"/>
            <w:placeholder>
              <w:docPart w:val="622D14E52DD443FE845CD0C12B5C6613"/>
            </w:placeholder>
            <w15:color w:val="993366"/>
          </w:sdtPr>
          <w:sdtContent>
            <w:tc>
              <w:tcPr>
                <w:tcW w:w="623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31526D9F" w14:textId="77777777" w:rsidR="00917AF0" w:rsidRDefault="00917AF0" w:rsidP="005708FA">
                <w:pPr>
                  <w:rPr>
                    <w:lang w:val="de-DE"/>
                  </w:rPr>
                </w:pPr>
                <w:r>
                  <w:rPr>
                    <w:lang w:val="de-DE"/>
                  </w:rPr>
                  <w:t>*</w:t>
                </w:r>
              </w:p>
            </w:tc>
          </w:sdtContent>
        </w:sdt>
      </w:tr>
      <w:tr w:rsidR="00917AF0" w14:paraId="71A17E60" w14:textId="77777777" w:rsidTr="005708FA">
        <w:trPr>
          <w:trHeight w:hRule="exact" w:val="454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C5F11A" w14:textId="77777777" w:rsidR="00917AF0" w:rsidRDefault="00917AF0" w:rsidP="005708FA">
            <w:pPr>
              <w:rPr>
                <w:lang w:val="de-DE"/>
              </w:rPr>
            </w:pPr>
            <w:r>
              <w:rPr>
                <w:lang w:val="de-DE"/>
              </w:rPr>
              <w:t>Mailadresse</w:t>
            </w:r>
          </w:p>
        </w:tc>
        <w:sdt>
          <w:sdtPr>
            <w:rPr>
              <w:lang w:val="de-DE"/>
            </w:rPr>
            <w:id w:val="-1640947018"/>
            <w:placeholder>
              <w:docPart w:val="F622692BA7C2407CB23D30A57C926204"/>
            </w:placeholder>
            <w15:color w:val="993366"/>
          </w:sdtPr>
          <w:sdtContent>
            <w:tc>
              <w:tcPr>
                <w:tcW w:w="623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3DBF5EB8" w14:textId="77777777" w:rsidR="00917AF0" w:rsidRDefault="00917AF0" w:rsidP="005708FA">
                <w:pPr>
                  <w:rPr>
                    <w:lang w:val="de-DE"/>
                  </w:rPr>
                </w:pPr>
                <w:r>
                  <w:rPr>
                    <w:lang w:val="de-DE"/>
                  </w:rPr>
                  <w:t>*</w:t>
                </w:r>
              </w:p>
            </w:tc>
          </w:sdtContent>
        </w:sdt>
      </w:tr>
      <w:tr w:rsidR="00917AF0" w14:paraId="6564C9F0" w14:textId="77777777" w:rsidTr="005708FA">
        <w:trPr>
          <w:trHeight w:hRule="exact" w:val="454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7A184B" w14:textId="77777777" w:rsidR="00917AF0" w:rsidRDefault="00917AF0" w:rsidP="005708FA">
            <w:pPr>
              <w:rPr>
                <w:lang w:val="de-DE"/>
              </w:rPr>
            </w:pPr>
            <w:r>
              <w:rPr>
                <w:lang w:val="de-DE"/>
              </w:rPr>
              <w:t>Geburtsdatum und -ort</w:t>
            </w:r>
          </w:p>
        </w:tc>
        <w:sdt>
          <w:sdtPr>
            <w:rPr>
              <w:lang w:val="de-DE"/>
            </w:rPr>
            <w:id w:val="-108895936"/>
            <w:placeholder>
              <w:docPart w:val="03D2CF16D9244D28810AD88C97108FEC"/>
            </w:placeholder>
            <w15:color w:val="993366"/>
          </w:sdtPr>
          <w:sdtContent>
            <w:tc>
              <w:tcPr>
                <w:tcW w:w="623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7602D2FA" w14:textId="77777777" w:rsidR="00917AF0" w:rsidRDefault="00917AF0" w:rsidP="005708FA">
                <w:pPr>
                  <w:rPr>
                    <w:lang w:val="de-DE"/>
                  </w:rPr>
                </w:pPr>
                <w:r>
                  <w:rPr>
                    <w:lang w:val="de-DE"/>
                  </w:rPr>
                  <w:t>*</w:t>
                </w:r>
              </w:p>
            </w:tc>
          </w:sdtContent>
        </w:sdt>
      </w:tr>
    </w:tbl>
    <w:p w14:paraId="66A3E59C" w14:textId="77777777" w:rsidR="00917AF0" w:rsidRDefault="00917AF0" w:rsidP="00917AF0">
      <w:pPr>
        <w:rPr>
          <w:lang w:val="de-DE"/>
        </w:rPr>
      </w:pPr>
    </w:p>
    <w:p w14:paraId="38AC8151" w14:textId="77777777" w:rsidR="00917AF0" w:rsidRDefault="00917AF0" w:rsidP="00917AF0">
      <w:pPr>
        <w:pStyle w:val="berschrift1"/>
        <w:tabs>
          <w:tab w:val="left" w:pos="851"/>
        </w:tabs>
        <w:spacing w:before="0" w:line="254" w:lineRule="auto"/>
        <w:rPr>
          <w:lang w:val="de-DE"/>
        </w:rPr>
      </w:pPr>
      <w:r>
        <w:rPr>
          <w:lang w:val="de-DE"/>
        </w:rPr>
        <w:t>Hinweise</w:t>
      </w:r>
    </w:p>
    <w:p w14:paraId="405C0BEA" w14:textId="77777777" w:rsidR="00917AF0" w:rsidRDefault="00917AF0" w:rsidP="00917AF0">
      <w:pPr>
        <w:pStyle w:val="Listenabsatz"/>
        <w:numPr>
          <w:ilvl w:val="0"/>
          <w:numId w:val="1"/>
        </w:numPr>
        <w:spacing w:after="80" w:line="240" w:lineRule="auto"/>
        <w:ind w:left="426" w:hanging="426"/>
        <w:rPr>
          <w:lang w:val="de-DE"/>
        </w:rPr>
      </w:pPr>
      <w:r>
        <w:rPr>
          <w:lang w:val="de-DE"/>
        </w:rPr>
        <w:t>Daten, die in diesem Zusammenhang bekanntgegeben werden, werden ausschließlich für die Vorbereitung, die Feier und den Eintrag der Firmung in die kirchlichen Matriken verwendet.</w:t>
      </w:r>
    </w:p>
    <w:p w14:paraId="2641D82A" w14:textId="77777777" w:rsidR="00917AF0" w:rsidRPr="005C488A" w:rsidRDefault="00917AF0" w:rsidP="00917AF0">
      <w:pPr>
        <w:pStyle w:val="Listenabsatz"/>
        <w:numPr>
          <w:ilvl w:val="0"/>
          <w:numId w:val="1"/>
        </w:numPr>
        <w:spacing w:after="80" w:line="240" w:lineRule="auto"/>
        <w:ind w:left="426" w:hanging="426"/>
        <w:rPr>
          <w:lang w:val="de-DE"/>
        </w:rPr>
      </w:pPr>
      <w:r>
        <w:rPr>
          <w:lang w:val="de-DE"/>
        </w:rPr>
        <w:t>Nähere Informationen zum Datenschutz (Informationspflicht) sind dem Art. 13 DSGVO Informationsblatt zu entnehmen (Verlinkung in der Fußzeile).</w:t>
      </w:r>
    </w:p>
    <w:p w14:paraId="470E9A06" w14:textId="77777777" w:rsidR="00917AF0" w:rsidRDefault="00917AF0" w:rsidP="00917AF0">
      <w:pPr>
        <w:spacing w:after="120" w:line="254" w:lineRule="auto"/>
        <w:rPr>
          <w:lang w:val="de-DE"/>
        </w:rPr>
      </w:pPr>
    </w:p>
    <w:p w14:paraId="1637BF0F" w14:textId="2DC792A2" w:rsidR="00917AF0" w:rsidRPr="00610D0A" w:rsidRDefault="00917AF0" w:rsidP="00917AF0">
      <w:pPr>
        <w:pStyle w:val="berschrift1"/>
        <w:tabs>
          <w:tab w:val="left" w:pos="4536"/>
        </w:tabs>
        <w:spacing w:before="0" w:line="254" w:lineRule="auto"/>
        <w:rPr>
          <w:lang w:val="de-DE"/>
        </w:rPr>
      </w:pPr>
      <w:r w:rsidRPr="00610D0A">
        <w:rPr>
          <w:lang w:val="de-DE"/>
        </w:rPr>
        <w:t>Einverständniserklärung Eltern</w:t>
      </w:r>
      <w:r>
        <w:rPr>
          <w:lang w:val="de-DE"/>
        </w:rPr>
        <w:t>teil 2</w:t>
      </w:r>
      <w:r w:rsidRPr="00610D0A">
        <w:rPr>
          <w:lang w:val="de-DE"/>
        </w:rPr>
        <w:tab/>
      </w:r>
      <w:r w:rsidRPr="00610D0A">
        <w:rPr>
          <w:b w:val="0"/>
          <w:bCs/>
          <w:i/>
          <w:iCs/>
          <w:color w:val="auto"/>
          <w:sz w:val="16"/>
          <w:szCs w:val="16"/>
          <w:lang w:val="de-DE"/>
        </w:rPr>
        <w:t>(bei Zustimmung ankreuzen)</w:t>
      </w:r>
    </w:p>
    <w:p w14:paraId="13C68697" w14:textId="7E45C76B" w:rsidR="00917AF0" w:rsidRPr="00410EBF" w:rsidRDefault="00917AF0" w:rsidP="00917AF0">
      <w:pPr>
        <w:spacing w:after="120" w:line="254" w:lineRule="auto"/>
        <w:ind w:left="426" w:hanging="284"/>
        <w:rPr>
          <w:lang w:val="de-DE"/>
        </w:rPr>
      </w:pPr>
      <w:sdt>
        <w:sdtPr>
          <w:rPr>
            <w:lang w:val="de-DE"/>
          </w:rPr>
          <w:id w:val="-706955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10EBF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Pr="00410EBF">
        <w:rPr>
          <w:lang w:val="de-DE"/>
        </w:rPr>
        <w:tab/>
        <w:t>Fotos, die von mir im Rahmen von Veranstaltungen der Firmvorbereitung gemacht werden, dürfen veröffentlicht werden (</w:t>
      </w:r>
      <w:r w:rsidR="007D4E14">
        <w:rPr>
          <w:lang w:val="de-DE"/>
        </w:rPr>
        <w:t>Pfarrhomepage</w:t>
      </w:r>
      <w:r>
        <w:rPr>
          <w:lang w:val="de-DE"/>
        </w:rPr>
        <w:t>, Pfarrbrief</w:t>
      </w:r>
      <w:r w:rsidRPr="00410EBF">
        <w:rPr>
          <w:lang w:val="de-DE"/>
        </w:rPr>
        <w:t>).</w:t>
      </w:r>
    </w:p>
    <w:p w14:paraId="422605B4" w14:textId="77777777" w:rsidR="00917AF0" w:rsidRPr="00410EBF" w:rsidRDefault="00917AF0" w:rsidP="00917AF0">
      <w:pPr>
        <w:spacing w:after="0" w:line="240" w:lineRule="auto"/>
        <w:ind w:left="426" w:hanging="284"/>
        <w:rPr>
          <w:lang w:val="de-DE"/>
        </w:rPr>
      </w:pPr>
      <w:r w:rsidRPr="00410EBF">
        <w:rPr>
          <w:lang w:val="de-DE"/>
        </w:rPr>
        <w:tab/>
        <w:t xml:space="preserve">Fotos, die von mir im Rahmen der </w:t>
      </w:r>
      <w:proofErr w:type="spellStart"/>
      <w:r w:rsidRPr="00410EBF">
        <w:rPr>
          <w:lang w:val="de-DE"/>
        </w:rPr>
        <w:t>Firmfeier</w:t>
      </w:r>
      <w:proofErr w:type="spellEnd"/>
      <w:r w:rsidRPr="00410EBF">
        <w:rPr>
          <w:lang w:val="de-DE"/>
        </w:rPr>
        <w:t xml:space="preserve"> gemacht werden, dürfen verwendet werden:</w:t>
      </w:r>
    </w:p>
    <w:p w14:paraId="47B5A2BB" w14:textId="77777777" w:rsidR="00917AF0" w:rsidRPr="00610D0A" w:rsidRDefault="00917AF0" w:rsidP="00917AF0">
      <w:pPr>
        <w:spacing w:after="0" w:line="240" w:lineRule="auto"/>
        <w:ind w:left="426" w:hanging="284"/>
        <w:rPr>
          <w:lang w:val="de-DE"/>
        </w:rPr>
      </w:pPr>
      <w:sdt>
        <w:sdtPr>
          <w:rPr>
            <w:lang w:val="de-DE"/>
          </w:rPr>
          <w:id w:val="-8433171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10EBF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Pr="00410EBF">
        <w:rPr>
          <w:lang w:val="de-DE"/>
        </w:rPr>
        <w:tab/>
        <w:t>für den privaten Gebrauch</w:t>
      </w:r>
      <w:r w:rsidRPr="00610D0A">
        <w:rPr>
          <w:lang w:val="de-DE"/>
        </w:rPr>
        <w:t xml:space="preserve"> (von den Familien der anderen </w:t>
      </w:r>
      <w:proofErr w:type="spellStart"/>
      <w:r w:rsidRPr="00610D0A">
        <w:rPr>
          <w:lang w:val="de-DE"/>
        </w:rPr>
        <w:t>Firmkandidat</w:t>
      </w:r>
      <w:proofErr w:type="spellEnd"/>
      <w:r w:rsidRPr="00610D0A">
        <w:rPr>
          <w:lang w:val="de-DE"/>
        </w:rPr>
        <w:t>*innen)</w:t>
      </w:r>
    </w:p>
    <w:p w14:paraId="1E30BFB2" w14:textId="62507522" w:rsidR="00917AF0" w:rsidRPr="00610D0A" w:rsidRDefault="00917AF0" w:rsidP="00917AF0">
      <w:pPr>
        <w:spacing w:after="120" w:line="254" w:lineRule="auto"/>
        <w:ind w:left="426" w:hanging="284"/>
        <w:rPr>
          <w:lang w:val="de-DE"/>
        </w:rPr>
      </w:pPr>
      <w:sdt>
        <w:sdtPr>
          <w:rPr>
            <w:lang w:val="de-DE"/>
          </w:rPr>
          <w:id w:val="7025214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10D0A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Pr="00610D0A">
        <w:rPr>
          <w:lang w:val="de-DE"/>
        </w:rPr>
        <w:tab/>
        <w:t>zur Veröffentlichung (</w:t>
      </w:r>
      <w:r w:rsidR="007D4E14">
        <w:rPr>
          <w:lang w:val="de-DE"/>
        </w:rPr>
        <w:t>Pfarrhomepage</w:t>
      </w:r>
      <w:r w:rsidRPr="00610D0A">
        <w:rPr>
          <w:lang w:val="de-DE"/>
        </w:rPr>
        <w:t>, Pfarrbrief)</w:t>
      </w:r>
    </w:p>
    <w:p w14:paraId="1E611B6B" w14:textId="77777777" w:rsidR="00917AF0" w:rsidRPr="00610D0A" w:rsidRDefault="00917AF0" w:rsidP="00917AF0">
      <w:pPr>
        <w:spacing w:after="120" w:line="254" w:lineRule="auto"/>
        <w:rPr>
          <w:lang w:val="de-DE"/>
        </w:rPr>
      </w:pPr>
    </w:p>
    <w:p w14:paraId="0E65A008" w14:textId="77777777" w:rsidR="00917AF0" w:rsidRDefault="00917AF0" w:rsidP="00917AF0">
      <w:pPr>
        <w:tabs>
          <w:tab w:val="left" w:pos="4536"/>
          <w:tab w:val="left" w:leader="underscore" w:pos="9072"/>
        </w:tabs>
        <w:spacing w:after="120" w:line="254" w:lineRule="auto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</w:p>
    <w:p w14:paraId="6BB9034F" w14:textId="07A7F461" w:rsidR="00917AF0" w:rsidRDefault="00917AF0" w:rsidP="00917AF0">
      <w:pPr>
        <w:spacing w:after="120" w:line="254" w:lineRule="auto"/>
        <w:jc w:val="right"/>
        <w:rPr>
          <w:lang w:val="de-DE"/>
        </w:rPr>
      </w:pPr>
      <w:r>
        <w:rPr>
          <w:lang w:val="de-DE"/>
        </w:rPr>
        <w:t xml:space="preserve">Unterschrift Elternteil </w:t>
      </w:r>
      <w:r>
        <w:rPr>
          <w:lang w:val="de-DE"/>
        </w:rPr>
        <w:t>2</w:t>
      </w:r>
    </w:p>
    <w:p w14:paraId="183D1980" w14:textId="77777777" w:rsidR="00917AF0" w:rsidRDefault="00917AF0" w:rsidP="00917AF0">
      <w:pPr>
        <w:tabs>
          <w:tab w:val="left" w:pos="0"/>
          <w:tab w:val="right" w:pos="9072"/>
        </w:tabs>
        <w:spacing w:after="120" w:line="254" w:lineRule="auto"/>
        <w:rPr>
          <w:lang w:val="de-DE"/>
        </w:rPr>
      </w:pPr>
      <w:r>
        <w:rPr>
          <w:lang w:val="de-DE"/>
        </w:rPr>
        <w:br w:type="page"/>
      </w:r>
    </w:p>
    <w:p w14:paraId="7674AF5B" w14:textId="0A56A7D5" w:rsidR="007A5532" w:rsidRDefault="007A5532" w:rsidP="00BB1545">
      <w:pPr>
        <w:pStyle w:val="berschrift1"/>
        <w:tabs>
          <w:tab w:val="left" w:pos="2835"/>
        </w:tabs>
        <w:spacing w:before="0" w:after="0" w:line="240" w:lineRule="auto"/>
        <w:rPr>
          <w:b w:val="0"/>
          <w:bCs/>
          <w:i/>
          <w:iCs/>
          <w:color w:val="auto"/>
          <w:sz w:val="16"/>
          <w:szCs w:val="16"/>
          <w:lang w:val="de-DE"/>
        </w:rPr>
      </w:pPr>
      <w:r w:rsidRPr="00610D0A">
        <w:rPr>
          <w:lang w:val="de-DE"/>
        </w:rPr>
        <w:lastRenderedPageBreak/>
        <w:t xml:space="preserve">Daten </w:t>
      </w:r>
      <w:proofErr w:type="spellStart"/>
      <w:r>
        <w:rPr>
          <w:lang w:val="de-DE"/>
        </w:rPr>
        <w:t>Firmpat</w:t>
      </w:r>
      <w:proofErr w:type="spellEnd"/>
      <w:r>
        <w:rPr>
          <w:lang w:val="de-DE"/>
        </w:rPr>
        <w:t>*in</w:t>
      </w:r>
      <w:r w:rsidRPr="00610D0A">
        <w:rPr>
          <w:lang w:val="de-DE"/>
        </w:rPr>
        <w:tab/>
      </w:r>
      <w:r w:rsidRPr="00610D0A">
        <w:rPr>
          <w:b w:val="0"/>
          <w:bCs/>
          <w:i/>
          <w:iCs/>
          <w:color w:val="auto"/>
          <w:sz w:val="16"/>
          <w:szCs w:val="16"/>
          <w:lang w:val="de-DE"/>
        </w:rPr>
        <w:t>(vollständig ausfüllen)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7A5532" w14:paraId="3A213BB0" w14:textId="77777777" w:rsidTr="007A267B">
        <w:trPr>
          <w:trHeight w:hRule="exact" w:val="454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782925" w14:textId="77777777" w:rsidR="007A5532" w:rsidRDefault="007A5532" w:rsidP="007A267B">
            <w:pPr>
              <w:rPr>
                <w:lang w:val="de-DE"/>
              </w:rPr>
            </w:pPr>
            <w:r>
              <w:rPr>
                <w:lang w:val="de-DE"/>
              </w:rPr>
              <w:t>Vorname</w:t>
            </w:r>
          </w:p>
        </w:tc>
        <w:sdt>
          <w:sdtPr>
            <w:rPr>
              <w:lang w:val="de-DE"/>
            </w:rPr>
            <w:id w:val="1896625657"/>
            <w:placeholder>
              <w:docPart w:val="60EE05F51AB1429CB3203F682AA7BCC2"/>
            </w:placeholder>
            <w15:color w:val="993366"/>
          </w:sdtPr>
          <w:sdtEndPr/>
          <w:sdtContent>
            <w:tc>
              <w:tcPr>
                <w:tcW w:w="62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1DCF70A5" w14:textId="77777777" w:rsidR="007A5532" w:rsidRDefault="007A5532" w:rsidP="007A267B">
                <w:pPr>
                  <w:rPr>
                    <w:lang w:val="de-DE"/>
                  </w:rPr>
                </w:pPr>
                <w:r>
                  <w:rPr>
                    <w:lang w:val="de-DE"/>
                  </w:rPr>
                  <w:t>*</w:t>
                </w:r>
              </w:p>
            </w:tc>
          </w:sdtContent>
        </w:sdt>
      </w:tr>
      <w:tr w:rsidR="007A5532" w14:paraId="4F6DF89B" w14:textId="77777777" w:rsidTr="007A267B">
        <w:trPr>
          <w:trHeight w:hRule="exact" w:val="454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FBAF4C" w14:textId="77777777" w:rsidR="007A5532" w:rsidRDefault="007A5532" w:rsidP="007A267B">
            <w:pPr>
              <w:rPr>
                <w:lang w:val="de-DE"/>
              </w:rPr>
            </w:pPr>
            <w:r>
              <w:rPr>
                <w:lang w:val="de-DE"/>
              </w:rPr>
              <w:t>Nachname</w:t>
            </w:r>
          </w:p>
        </w:tc>
        <w:sdt>
          <w:sdtPr>
            <w:rPr>
              <w:lang w:val="de-DE"/>
            </w:rPr>
            <w:id w:val="-631939027"/>
            <w:placeholder>
              <w:docPart w:val="B5D82A35754947BA8CE4F0B15499D38F"/>
            </w:placeholder>
            <w15:color w:val="993366"/>
          </w:sdtPr>
          <w:sdtEndPr/>
          <w:sdtContent>
            <w:tc>
              <w:tcPr>
                <w:tcW w:w="623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7D80C0B6" w14:textId="77777777" w:rsidR="007A5532" w:rsidRDefault="007A5532" w:rsidP="007A267B">
                <w:pPr>
                  <w:rPr>
                    <w:lang w:val="de-DE"/>
                  </w:rPr>
                </w:pPr>
                <w:r>
                  <w:rPr>
                    <w:lang w:val="de-DE"/>
                  </w:rPr>
                  <w:t>*</w:t>
                </w:r>
              </w:p>
            </w:tc>
          </w:sdtContent>
        </w:sdt>
      </w:tr>
      <w:tr w:rsidR="007A5532" w14:paraId="7778E9FC" w14:textId="77777777" w:rsidTr="007A267B">
        <w:trPr>
          <w:trHeight w:hRule="exact" w:val="454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F8811E" w14:textId="77777777" w:rsidR="007A5532" w:rsidRDefault="007A5532" w:rsidP="007A267B">
            <w:pPr>
              <w:rPr>
                <w:lang w:val="de-DE"/>
              </w:rPr>
            </w:pPr>
            <w:r>
              <w:rPr>
                <w:lang w:val="de-DE"/>
              </w:rPr>
              <w:t>Adresse</w:t>
            </w:r>
          </w:p>
        </w:tc>
        <w:sdt>
          <w:sdtPr>
            <w:rPr>
              <w:lang w:val="de-DE"/>
            </w:rPr>
            <w:id w:val="-350257744"/>
            <w:placeholder>
              <w:docPart w:val="33570266094F4963833E8E0130A79E65"/>
            </w:placeholder>
            <w15:color w:val="993366"/>
          </w:sdtPr>
          <w:sdtEndPr/>
          <w:sdtContent>
            <w:tc>
              <w:tcPr>
                <w:tcW w:w="623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0F7E330B" w14:textId="77777777" w:rsidR="007A5532" w:rsidRDefault="007A5532" w:rsidP="007A267B">
                <w:pPr>
                  <w:rPr>
                    <w:lang w:val="de-DE"/>
                  </w:rPr>
                </w:pPr>
                <w:r>
                  <w:rPr>
                    <w:lang w:val="de-DE"/>
                  </w:rPr>
                  <w:t>*</w:t>
                </w:r>
              </w:p>
            </w:tc>
          </w:sdtContent>
        </w:sdt>
      </w:tr>
      <w:tr w:rsidR="007A5532" w14:paraId="6D81CFA8" w14:textId="77777777" w:rsidTr="007A267B">
        <w:trPr>
          <w:trHeight w:hRule="exact" w:val="454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B56334" w14:textId="77777777" w:rsidR="007A5532" w:rsidRDefault="007A5532" w:rsidP="007A267B">
            <w:pPr>
              <w:rPr>
                <w:lang w:val="de-DE"/>
              </w:rPr>
            </w:pPr>
            <w:r>
              <w:rPr>
                <w:lang w:val="de-DE"/>
              </w:rPr>
              <w:t>Telefonnummer</w:t>
            </w:r>
          </w:p>
        </w:tc>
        <w:sdt>
          <w:sdtPr>
            <w:rPr>
              <w:lang w:val="de-DE"/>
            </w:rPr>
            <w:id w:val="752549708"/>
            <w:placeholder>
              <w:docPart w:val="4C3A5440196A4EDDBDDE7DEFB91BD25F"/>
            </w:placeholder>
            <w15:color w:val="993366"/>
          </w:sdtPr>
          <w:sdtEndPr/>
          <w:sdtContent>
            <w:tc>
              <w:tcPr>
                <w:tcW w:w="623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6DABA910" w14:textId="77777777" w:rsidR="007A5532" w:rsidRDefault="007A5532" w:rsidP="007A267B">
                <w:pPr>
                  <w:rPr>
                    <w:lang w:val="de-DE"/>
                  </w:rPr>
                </w:pPr>
                <w:r>
                  <w:rPr>
                    <w:lang w:val="de-DE"/>
                  </w:rPr>
                  <w:t>*</w:t>
                </w:r>
              </w:p>
            </w:tc>
          </w:sdtContent>
        </w:sdt>
      </w:tr>
      <w:tr w:rsidR="007A5532" w14:paraId="1F620903" w14:textId="77777777" w:rsidTr="007A267B">
        <w:trPr>
          <w:trHeight w:hRule="exact" w:val="454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08622F" w14:textId="77777777" w:rsidR="007A5532" w:rsidRDefault="007A5532" w:rsidP="007A267B">
            <w:pPr>
              <w:rPr>
                <w:lang w:val="de-DE"/>
              </w:rPr>
            </w:pPr>
            <w:r>
              <w:rPr>
                <w:lang w:val="de-DE"/>
              </w:rPr>
              <w:t>Mailadresse</w:t>
            </w:r>
          </w:p>
        </w:tc>
        <w:sdt>
          <w:sdtPr>
            <w:rPr>
              <w:lang w:val="de-DE"/>
            </w:rPr>
            <w:id w:val="1805579377"/>
            <w:placeholder>
              <w:docPart w:val="6BE4A6CB95914E6A940CCF1197DD7E6E"/>
            </w:placeholder>
            <w15:color w:val="993366"/>
          </w:sdtPr>
          <w:sdtEndPr/>
          <w:sdtContent>
            <w:tc>
              <w:tcPr>
                <w:tcW w:w="623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64AB6C2E" w14:textId="77777777" w:rsidR="007A5532" w:rsidRDefault="007A5532" w:rsidP="007A267B">
                <w:pPr>
                  <w:rPr>
                    <w:lang w:val="de-DE"/>
                  </w:rPr>
                </w:pPr>
                <w:r>
                  <w:rPr>
                    <w:lang w:val="de-DE"/>
                  </w:rPr>
                  <w:t>*</w:t>
                </w:r>
              </w:p>
            </w:tc>
          </w:sdtContent>
        </w:sdt>
      </w:tr>
      <w:tr w:rsidR="007A5532" w14:paraId="1994BF7E" w14:textId="77777777" w:rsidTr="007A267B">
        <w:trPr>
          <w:trHeight w:hRule="exact" w:val="454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008BF0" w14:textId="77777777" w:rsidR="007A5532" w:rsidRDefault="007A5532" w:rsidP="007A267B">
            <w:pPr>
              <w:rPr>
                <w:lang w:val="de-DE"/>
              </w:rPr>
            </w:pPr>
            <w:r>
              <w:rPr>
                <w:lang w:val="de-DE"/>
              </w:rPr>
              <w:t>Geburtsdatum und -ort</w:t>
            </w:r>
          </w:p>
        </w:tc>
        <w:sdt>
          <w:sdtPr>
            <w:rPr>
              <w:lang w:val="de-DE"/>
            </w:rPr>
            <w:id w:val="191586374"/>
            <w:placeholder>
              <w:docPart w:val="D19B71E1697A4515BAC4C686C1C740A2"/>
            </w:placeholder>
            <w15:color w:val="993366"/>
          </w:sdtPr>
          <w:sdtEndPr/>
          <w:sdtContent>
            <w:tc>
              <w:tcPr>
                <w:tcW w:w="623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2305337B" w14:textId="77777777" w:rsidR="007A5532" w:rsidRDefault="007A5532" w:rsidP="007A267B">
                <w:pPr>
                  <w:rPr>
                    <w:lang w:val="de-DE"/>
                  </w:rPr>
                </w:pPr>
                <w:r>
                  <w:rPr>
                    <w:lang w:val="de-DE"/>
                  </w:rPr>
                  <w:t>*</w:t>
                </w:r>
              </w:p>
            </w:tc>
          </w:sdtContent>
        </w:sdt>
      </w:tr>
    </w:tbl>
    <w:p w14:paraId="1B9F7C01" w14:textId="4A265673" w:rsidR="007A5532" w:rsidRDefault="007A5532" w:rsidP="007A5532">
      <w:pPr>
        <w:spacing w:after="120" w:line="254" w:lineRule="auto"/>
        <w:rPr>
          <w:lang w:val="de-DE"/>
        </w:rPr>
      </w:pPr>
    </w:p>
    <w:p w14:paraId="4E0D6725" w14:textId="26559535" w:rsidR="00EC52E1" w:rsidRDefault="00EC52E1" w:rsidP="00EC52E1">
      <w:pPr>
        <w:pStyle w:val="berschrift1"/>
        <w:tabs>
          <w:tab w:val="left" w:pos="851"/>
        </w:tabs>
        <w:spacing w:before="0" w:line="254" w:lineRule="auto"/>
        <w:rPr>
          <w:lang w:val="de-DE"/>
        </w:rPr>
      </w:pPr>
      <w:r>
        <w:rPr>
          <w:lang w:val="de-DE"/>
        </w:rPr>
        <w:t>Hinweis</w:t>
      </w:r>
      <w:r w:rsidR="00AD0FD3">
        <w:rPr>
          <w:lang w:val="de-DE"/>
        </w:rPr>
        <w:t>e</w:t>
      </w:r>
    </w:p>
    <w:p w14:paraId="51FC4CCA" w14:textId="4DA4F223" w:rsidR="00EC52E1" w:rsidRDefault="00EC52E1" w:rsidP="00EC52E1">
      <w:pPr>
        <w:pStyle w:val="Listenabsatz"/>
        <w:numPr>
          <w:ilvl w:val="0"/>
          <w:numId w:val="1"/>
        </w:numPr>
        <w:spacing w:after="80" w:line="240" w:lineRule="auto"/>
        <w:ind w:left="426" w:hanging="426"/>
        <w:rPr>
          <w:lang w:val="de-DE"/>
        </w:rPr>
      </w:pPr>
      <w:r w:rsidRPr="00FC397F">
        <w:rPr>
          <w:lang w:val="de-DE"/>
        </w:rPr>
        <w:t xml:space="preserve">Pat*innen müssen mindestens 16 Jahre alt, getauft und gefirmt, sowie Mitglied der römisch-katholischen Kirche sein. Ausgetretene Personen dürfen kein </w:t>
      </w:r>
      <w:proofErr w:type="spellStart"/>
      <w:r w:rsidRPr="00FC397F">
        <w:rPr>
          <w:lang w:val="de-DE"/>
        </w:rPr>
        <w:t>Pat</w:t>
      </w:r>
      <w:r>
        <w:rPr>
          <w:lang w:val="de-DE"/>
        </w:rPr>
        <w:t>en</w:t>
      </w:r>
      <w:r w:rsidRPr="00FC397F">
        <w:rPr>
          <w:lang w:val="de-DE"/>
        </w:rPr>
        <w:t>amt</w:t>
      </w:r>
      <w:proofErr w:type="spellEnd"/>
      <w:r w:rsidRPr="00FC397F">
        <w:rPr>
          <w:lang w:val="de-DE"/>
        </w:rPr>
        <w:t xml:space="preserve"> übernehmen.</w:t>
      </w:r>
    </w:p>
    <w:p w14:paraId="7316FC6C" w14:textId="0BD0748E" w:rsidR="00EC52E1" w:rsidRDefault="00EC52E1" w:rsidP="00EC52E1">
      <w:pPr>
        <w:pStyle w:val="Listenabsatz"/>
        <w:numPr>
          <w:ilvl w:val="0"/>
          <w:numId w:val="1"/>
        </w:numPr>
        <w:spacing w:after="80" w:line="240" w:lineRule="auto"/>
        <w:ind w:left="426" w:hanging="426"/>
        <w:rPr>
          <w:lang w:val="de-DE"/>
        </w:rPr>
      </w:pPr>
      <w:r>
        <w:rPr>
          <w:lang w:val="de-DE"/>
        </w:rPr>
        <w:t xml:space="preserve">Wurde oben genannte Person nicht in Österreich getauft, ist </w:t>
      </w:r>
      <w:r w:rsidR="00BB1545">
        <w:rPr>
          <w:lang w:val="de-DE"/>
        </w:rPr>
        <w:t xml:space="preserve">mit der Anmeldung eine aktuelle Abschrift aus dem Taufbuch mit </w:t>
      </w:r>
      <w:proofErr w:type="spellStart"/>
      <w:r w:rsidR="00BB1545">
        <w:rPr>
          <w:lang w:val="de-DE"/>
        </w:rPr>
        <w:t>Firmvermerk</w:t>
      </w:r>
      <w:proofErr w:type="spellEnd"/>
      <w:r w:rsidR="00BB1545">
        <w:rPr>
          <w:lang w:val="de-DE"/>
        </w:rPr>
        <w:t xml:space="preserve"> vorzulegen (bei der </w:t>
      </w:r>
      <w:proofErr w:type="spellStart"/>
      <w:r w:rsidR="00BB1545">
        <w:rPr>
          <w:lang w:val="de-DE"/>
        </w:rPr>
        <w:t>Taufpfarre</w:t>
      </w:r>
      <w:proofErr w:type="spellEnd"/>
      <w:r w:rsidR="00BB1545">
        <w:rPr>
          <w:lang w:val="de-DE"/>
        </w:rPr>
        <w:t xml:space="preserve"> erhältlich).</w:t>
      </w:r>
    </w:p>
    <w:p w14:paraId="3D0C170D" w14:textId="77777777" w:rsidR="00AD0FD3" w:rsidRDefault="00AD0FD3" w:rsidP="00AD0FD3">
      <w:pPr>
        <w:pStyle w:val="Listenabsatz"/>
        <w:numPr>
          <w:ilvl w:val="0"/>
          <w:numId w:val="1"/>
        </w:numPr>
        <w:spacing w:after="80" w:line="240" w:lineRule="auto"/>
        <w:ind w:left="426" w:hanging="426"/>
        <w:rPr>
          <w:lang w:val="de-DE"/>
        </w:rPr>
      </w:pPr>
      <w:r>
        <w:rPr>
          <w:lang w:val="de-DE"/>
        </w:rPr>
        <w:t>Daten, die in diesem Zusammenhang bekanntgegeben werden, werden ausschließlich für die Vorbereitung, die Feier und den Eintrag der Firmung in die kirchlichen Matriken verwendet.</w:t>
      </w:r>
    </w:p>
    <w:p w14:paraId="57143397" w14:textId="2113DF2F" w:rsidR="00AD0FD3" w:rsidRPr="00AD0FD3" w:rsidRDefault="00AD0FD3" w:rsidP="00AD0FD3">
      <w:pPr>
        <w:pStyle w:val="Listenabsatz"/>
        <w:numPr>
          <w:ilvl w:val="0"/>
          <w:numId w:val="1"/>
        </w:numPr>
        <w:spacing w:after="80" w:line="240" w:lineRule="auto"/>
        <w:ind w:left="426" w:hanging="426"/>
        <w:rPr>
          <w:lang w:val="de-DE"/>
        </w:rPr>
      </w:pPr>
      <w:r>
        <w:rPr>
          <w:lang w:val="de-DE"/>
        </w:rPr>
        <w:t>Nähere Informationen zum Datenschutz (Informationspflicht) sind dem Art. 13 DSGVO Informationsblatt zu entnehmen (Verlinkung in der Fußzeile).</w:t>
      </w:r>
    </w:p>
    <w:p w14:paraId="3BCF4ED2" w14:textId="77777777" w:rsidR="00EC52E1" w:rsidRDefault="00EC52E1" w:rsidP="007A5532">
      <w:pPr>
        <w:spacing w:after="120" w:line="254" w:lineRule="auto"/>
        <w:rPr>
          <w:lang w:val="de-DE"/>
        </w:rPr>
      </w:pPr>
    </w:p>
    <w:p w14:paraId="5064F7F9" w14:textId="7363791A" w:rsidR="007A5532" w:rsidRDefault="007A5532" w:rsidP="007A5532">
      <w:pPr>
        <w:pStyle w:val="berschrift1"/>
        <w:tabs>
          <w:tab w:val="left" w:pos="4536"/>
        </w:tabs>
        <w:spacing w:before="0" w:line="254" w:lineRule="auto"/>
        <w:rPr>
          <w:lang w:val="de-DE"/>
        </w:rPr>
      </w:pPr>
      <w:r>
        <w:rPr>
          <w:lang w:val="de-DE"/>
        </w:rPr>
        <w:t xml:space="preserve">Einverständniserklärung </w:t>
      </w:r>
      <w:proofErr w:type="spellStart"/>
      <w:r>
        <w:rPr>
          <w:lang w:val="de-DE"/>
        </w:rPr>
        <w:t>Firmpat</w:t>
      </w:r>
      <w:proofErr w:type="spellEnd"/>
      <w:r>
        <w:rPr>
          <w:lang w:val="de-DE"/>
        </w:rPr>
        <w:t>*in</w:t>
      </w:r>
      <w:r>
        <w:rPr>
          <w:lang w:val="de-DE"/>
        </w:rPr>
        <w:tab/>
      </w:r>
      <w:r w:rsidRPr="00B4279B">
        <w:rPr>
          <w:b w:val="0"/>
          <w:bCs/>
          <w:i/>
          <w:iCs/>
          <w:color w:val="auto"/>
          <w:sz w:val="16"/>
          <w:szCs w:val="16"/>
          <w:lang w:val="de-DE"/>
        </w:rPr>
        <w:t>(bei Zustimmung ankreuzen)</w:t>
      </w:r>
    </w:p>
    <w:p w14:paraId="4C89DB7B" w14:textId="7E8A7F87" w:rsidR="007A5532" w:rsidRPr="003613F4" w:rsidRDefault="00DC70EA" w:rsidP="00EC52E1">
      <w:pPr>
        <w:spacing w:after="120" w:line="254" w:lineRule="auto"/>
        <w:ind w:left="426" w:hanging="426"/>
        <w:rPr>
          <w:lang w:val="de-DE"/>
        </w:rPr>
      </w:pPr>
      <w:sdt>
        <w:sdtPr>
          <w:rPr>
            <w:lang w:val="de-DE"/>
          </w:rPr>
          <w:id w:val="311213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5532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7A5532">
        <w:rPr>
          <w:lang w:val="de-DE"/>
        </w:rPr>
        <w:tab/>
      </w:r>
      <w:r w:rsidR="007A5532" w:rsidRPr="003613F4">
        <w:rPr>
          <w:lang w:val="de-DE"/>
        </w:rPr>
        <w:t>Fotos, die von mir im Rahmen von Veranstaltungen der Firmvorbereitung gemacht werden, dürfen veröffentlicht werden (</w:t>
      </w:r>
      <w:r w:rsidR="007D4E14">
        <w:rPr>
          <w:lang w:val="de-DE"/>
        </w:rPr>
        <w:t>Pfarrhomepage</w:t>
      </w:r>
      <w:r w:rsidR="00AD0FD3">
        <w:rPr>
          <w:lang w:val="de-DE"/>
        </w:rPr>
        <w:t>, Pfarrbrief</w:t>
      </w:r>
      <w:r w:rsidR="007A5532" w:rsidRPr="003613F4">
        <w:rPr>
          <w:lang w:val="de-DE"/>
        </w:rPr>
        <w:t>).</w:t>
      </w:r>
    </w:p>
    <w:p w14:paraId="5FB5D739" w14:textId="77777777" w:rsidR="007A5532" w:rsidRDefault="007A5532" w:rsidP="00EC52E1">
      <w:pPr>
        <w:spacing w:after="0" w:line="240" w:lineRule="auto"/>
        <w:ind w:left="426" w:hanging="426"/>
        <w:rPr>
          <w:lang w:val="de-DE"/>
        </w:rPr>
      </w:pPr>
      <w:r>
        <w:rPr>
          <w:lang w:val="de-DE"/>
        </w:rPr>
        <w:tab/>
        <w:t xml:space="preserve">Fotos, die von mir im Rahmen der </w:t>
      </w:r>
      <w:proofErr w:type="spellStart"/>
      <w:r>
        <w:rPr>
          <w:lang w:val="de-DE"/>
        </w:rPr>
        <w:t>Firmfeier</w:t>
      </w:r>
      <w:proofErr w:type="spellEnd"/>
      <w:r>
        <w:rPr>
          <w:lang w:val="de-DE"/>
        </w:rPr>
        <w:t xml:space="preserve"> gemacht werden, dürfen verwendet werden:</w:t>
      </w:r>
    </w:p>
    <w:p w14:paraId="5E0E81DE" w14:textId="77777777" w:rsidR="007A5532" w:rsidRDefault="00DC70EA" w:rsidP="00EC52E1">
      <w:pPr>
        <w:spacing w:after="0" w:line="240" w:lineRule="auto"/>
        <w:ind w:left="426" w:hanging="426"/>
        <w:rPr>
          <w:lang w:val="de-DE"/>
        </w:rPr>
      </w:pPr>
      <w:sdt>
        <w:sdtPr>
          <w:rPr>
            <w:lang w:val="de-DE"/>
          </w:rPr>
          <w:id w:val="-232698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5532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7A5532">
        <w:rPr>
          <w:lang w:val="de-DE"/>
        </w:rPr>
        <w:tab/>
        <w:t xml:space="preserve">für den privaten Gebrauch (von den Familien der anderen </w:t>
      </w:r>
      <w:proofErr w:type="spellStart"/>
      <w:r w:rsidR="007A5532">
        <w:rPr>
          <w:lang w:val="de-DE"/>
        </w:rPr>
        <w:t>Firmkandidat</w:t>
      </w:r>
      <w:proofErr w:type="spellEnd"/>
      <w:r w:rsidR="007A5532">
        <w:rPr>
          <w:lang w:val="de-DE"/>
        </w:rPr>
        <w:t>*innen)</w:t>
      </w:r>
    </w:p>
    <w:p w14:paraId="6D990B85" w14:textId="3FEFCE1F" w:rsidR="007A5532" w:rsidRDefault="00DC70EA" w:rsidP="00EC52E1">
      <w:pPr>
        <w:spacing w:after="120" w:line="254" w:lineRule="auto"/>
        <w:ind w:left="426" w:hanging="426"/>
        <w:rPr>
          <w:lang w:val="de-DE"/>
        </w:rPr>
      </w:pPr>
      <w:sdt>
        <w:sdtPr>
          <w:rPr>
            <w:lang w:val="de-DE"/>
          </w:rPr>
          <w:id w:val="-2054218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5532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7A5532">
        <w:rPr>
          <w:lang w:val="de-DE"/>
        </w:rPr>
        <w:tab/>
        <w:t>zur Veröffentlichung (</w:t>
      </w:r>
      <w:r w:rsidR="007D4E14">
        <w:rPr>
          <w:lang w:val="de-DE"/>
        </w:rPr>
        <w:t>Pfarrhomepage</w:t>
      </w:r>
      <w:r w:rsidR="007A5532">
        <w:rPr>
          <w:lang w:val="de-DE"/>
        </w:rPr>
        <w:t>, Pfarrbrief)</w:t>
      </w:r>
    </w:p>
    <w:p w14:paraId="16BCCFA0" w14:textId="77777777" w:rsidR="007A5532" w:rsidRDefault="007A5532" w:rsidP="007A5532">
      <w:pPr>
        <w:spacing w:after="120" w:line="254" w:lineRule="auto"/>
        <w:rPr>
          <w:lang w:val="de-DE"/>
        </w:rPr>
      </w:pPr>
    </w:p>
    <w:p w14:paraId="6475D86F" w14:textId="77777777" w:rsidR="007A5532" w:rsidRDefault="007A5532" w:rsidP="007A5532">
      <w:pPr>
        <w:tabs>
          <w:tab w:val="left" w:pos="4536"/>
          <w:tab w:val="left" w:leader="underscore" w:pos="9072"/>
        </w:tabs>
        <w:spacing w:after="120" w:line="254" w:lineRule="auto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</w:p>
    <w:p w14:paraId="2645E6F0" w14:textId="1697A902" w:rsidR="00455701" w:rsidRDefault="007A5532" w:rsidP="007A5532">
      <w:pPr>
        <w:spacing w:after="120" w:line="254" w:lineRule="auto"/>
        <w:jc w:val="right"/>
        <w:rPr>
          <w:lang w:val="de-DE"/>
        </w:rPr>
      </w:pPr>
      <w:r>
        <w:rPr>
          <w:lang w:val="de-DE"/>
        </w:rPr>
        <w:t xml:space="preserve">Unterschrift </w:t>
      </w:r>
      <w:proofErr w:type="spellStart"/>
      <w:r>
        <w:rPr>
          <w:lang w:val="de-DE"/>
        </w:rPr>
        <w:t>Firmpat</w:t>
      </w:r>
      <w:proofErr w:type="spellEnd"/>
      <w:r>
        <w:rPr>
          <w:lang w:val="de-DE"/>
        </w:rPr>
        <w:t>*in</w:t>
      </w:r>
    </w:p>
    <w:p w14:paraId="533B7948" w14:textId="77777777" w:rsidR="00284431" w:rsidRDefault="00284431" w:rsidP="00284431">
      <w:pPr>
        <w:spacing w:after="120" w:line="254" w:lineRule="auto"/>
        <w:rPr>
          <w:lang w:val="de-DE"/>
        </w:rPr>
      </w:pPr>
    </w:p>
    <w:p w14:paraId="0B5D5522" w14:textId="77777777" w:rsidR="00284431" w:rsidRDefault="00284431" w:rsidP="00284431">
      <w:pPr>
        <w:spacing w:after="120" w:line="254" w:lineRule="auto"/>
        <w:rPr>
          <w:lang w:val="de-DE"/>
        </w:rPr>
        <w:sectPr w:rsidR="00284431" w:rsidSect="00284431">
          <w:foot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686650C7" w14:textId="77777777" w:rsidR="00284431" w:rsidRDefault="00284431" w:rsidP="00D975DD">
      <w:pPr>
        <w:spacing w:after="80" w:line="240" w:lineRule="auto"/>
        <w:rPr>
          <w:lang w:val="de-DE"/>
        </w:rPr>
      </w:pPr>
      <w:r>
        <w:rPr>
          <w:noProof/>
          <w:lang w:val="de-DE"/>
        </w:rPr>
        <w:lastRenderedPageBreak/>
        <w:drawing>
          <wp:inline distT="0" distB="0" distL="0" distR="0" wp14:anchorId="69C659F3" wp14:editId="4DB1EDE4">
            <wp:extent cx="1751237" cy="333375"/>
            <wp:effectExtent l="0" t="0" r="190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1903" cy="346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35CA38" w14:textId="77777777" w:rsidR="00284431" w:rsidRDefault="00284431" w:rsidP="00D975DD">
      <w:pPr>
        <w:spacing w:after="80" w:line="240" w:lineRule="auto"/>
        <w:rPr>
          <w:lang w:val="de-DE"/>
        </w:rPr>
      </w:pPr>
    </w:p>
    <w:p w14:paraId="4B517DF2" w14:textId="62AFBB62" w:rsidR="00FB5FA1" w:rsidRPr="00B2485B" w:rsidRDefault="00FB5FA1" w:rsidP="00FB5FA1">
      <w:pPr>
        <w:spacing w:after="80" w:line="240" w:lineRule="auto"/>
        <w:rPr>
          <w:b/>
          <w:bCs/>
          <w:lang w:val="de-DE"/>
        </w:rPr>
      </w:pPr>
      <w:r w:rsidRPr="00B2485B">
        <w:rPr>
          <w:b/>
          <w:bCs/>
          <w:lang w:val="de-DE"/>
        </w:rPr>
        <w:t xml:space="preserve">Anmeldung zur Firmvorbereitung </w:t>
      </w:r>
      <w:r>
        <w:rPr>
          <w:b/>
          <w:bCs/>
          <w:lang w:val="de-DE"/>
        </w:rPr>
        <w:t>– Beiblatt für Pfarrverantwortliche</w:t>
      </w:r>
    </w:p>
    <w:p w14:paraId="26FE2104" w14:textId="77777777" w:rsidR="00284431" w:rsidRPr="00455701" w:rsidRDefault="00284431" w:rsidP="00D975DD">
      <w:pPr>
        <w:spacing w:after="80" w:line="240" w:lineRule="auto"/>
        <w:rPr>
          <w:b/>
          <w:color w:val="C50346"/>
          <w:sz w:val="44"/>
          <w:szCs w:val="44"/>
          <w:lang w:val="de-DE"/>
        </w:rPr>
      </w:pPr>
      <w:r>
        <w:rPr>
          <w:b/>
          <w:color w:val="C50346"/>
          <w:sz w:val="44"/>
          <w:szCs w:val="44"/>
          <w:lang w:val="de-DE"/>
        </w:rPr>
        <w:t>Erläuterungen und wichtige Informationen</w:t>
      </w:r>
    </w:p>
    <w:p w14:paraId="7E455E62" w14:textId="77777777" w:rsidR="00284431" w:rsidRDefault="00284431" w:rsidP="00D975DD">
      <w:pPr>
        <w:spacing w:after="80" w:line="240" w:lineRule="auto"/>
        <w:rPr>
          <w:lang w:val="de-DE"/>
        </w:rPr>
      </w:pPr>
    </w:p>
    <w:p w14:paraId="4642D4D4" w14:textId="77777777" w:rsidR="00284431" w:rsidRDefault="00284431" w:rsidP="00D975DD">
      <w:pPr>
        <w:pStyle w:val="berschrift1"/>
        <w:spacing w:before="0" w:after="80" w:line="240" w:lineRule="auto"/>
        <w:rPr>
          <w:lang w:val="de-DE"/>
        </w:rPr>
      </w:pPr>
      <w:r>
        <w:rPr>
          <w:lang w:val="de-DE"/>
        </w:rPr>
        <w:t>Formular</w:t>
      </w:r>
    </w:p>
    <w:p w14:paraId="0CEBB358" w14:textId="77A59517" w:rsidR="00284431" w:rsidRPr="005C488A" w:rsidRDefault="00284431" w:rsidP="00EC52E1">
      <w:pPr>
        <w:pStyle w:val="Listenabsatz"/>
        <w:numPr>
          <w:ilvl w:val="0"/>
          <w:numId w:val="1"/>
        </w:numPr>
        <w:spacing w:after="80" w:line="240" w:lineRule="auto"/>
        <w:ind w:left="426" w:hanging="426"/>
        <w:rPr>
          <w:lang w:val="de-DE"/>
        </w:rPr>
      </w:pPr>
      <w:r w:rsidRPr="005C488A">
        <w:rPr>
          <w:lang w:val="de-DE"/>
        </w:rPr>
        <w:t xml:space="preserve">Dieses Formular wurde in Zusammenarbeit mit dem </w:t>
      </w:r>
      <w:proofErr w:type="spellStart"/>
      <w:r w:rsidRPr="005C488A">
        <w:rPr>
          <w:lang w:val="de-DE"/>
        </w:rPr>
        <w:t>Matrikenreferat</w:t>
      </w:r>
      <w:proofErr w:type="spellEnd"/>
      <w:r w:rsidRPr="005C488A">
        <w:rPr>
          <w:lang w:val="de-DE"/>
        </w:rPr>
        <w:t xml:space="preserve"> sowie dem Datenschutz</w:t>
      </w:r>
      <w:r w:rsidR="00AD0FD3">
        <w:rPr>
          <w:lang w:val="de-DE"/>
        </w:rPr>
        <w:t>referenten</w:t>
      </w:r>
      <w:r w:rsidRPr="005C488A">
        <w:rPr>
          <w:lang w:val="de-DE"/>
        </w:rPr>
        <w:t xml:space="preserve"> der Diözese Innsbruck als Serviceleistung für Pfarren erstellt. </w:t>
      </w:r>
      <w:r w:rsidR="00E836D3">
        <w:rPr>
          <w:lang w:val="de-DE"/>
        </w:rPr>
        <w:t xml:space="preserve">Es kann </w:t>
      </w:r>
      <w:r w:rsidRPr="005C488A">
        <w:rPr>
          <w:lang w:val="de-DE"/>
        </w:rPr>
        <w:t xml:space="preserve">direkt an </w:t>
      </w:r>
      <w:proofErr w:type="spellStart"/>
      <w:r w:rsidRPr="005C488A">
        <w:rPr>
          <w:lang w:val="de-DE"/>
        </w:rPr>
        <w:t>Firmkandidat</w:t>
      </w:r>
      <w:proofErr w:type="spellEnd"/>
      <w:r w:rsidRPr="005C488A">
        <w:rPr>
          <w:lang w:val="de-DE"/>
        </w:rPr>
        <w:t>*innen (bzw. die Eltern) ausgegeben werden.</w:t>
      </w:r>
    </w:p>
    <w:p w14:paraId="494BE0C7" w14:textId="07D0A631" w:rsidR="00284431" w:rsidRPr="001C56D3" w:rsidRDefault="007D4E14" w:rsidP="00EC52E1">
      <w:pPr>
        <w:pStyle w:val="Listenabsatz"/>
        <w:numPr>
          <w:ilvl w:val="0"/>
          <w:numId w:val="1"/>
        </w:numPr>
        <w:spacing w:after="80" w:line="240" w:lineRule="auto"/>
        <w:ind w:left="426" w:hanging="426"/>
        <w:rPr>
          <w:lang w:val="de-DE"/>
        </w:rPr>
      </w:pPr>
      <w:r>
        <w:rPr>
          <w:lang w:val="de-DE"/>
        </w:rPr>
        <w:t xml:space="preserve">Werden Fotos auf anderen als den genannten Kanälen veröffentlicht, sind diese bei den jeweiligen Einverständniserklärungen in separaten Punkten anzuführen. </w:t>
      </w:r>
      <w:r w:rsidR="00284431">
        <w:rPr>
          <w:lang w:val="de-DE"/>
        </w:rPr>
        <w:t>V</w:t>
      </w:r>
      <w:r w:rsidR="00284431" w:rsidRPr="001C56D3">
        <w:rPr>
          <w:lang w:val="de-DE"/>
        </w:rPr>
        <w:t xml:space="preserve">on der </w:t>
      </w:r>
      <w:r w:rsidR="00DC70EA">
        <w:rPr>
          <w:lang w:val="de-DE"/>
        </w:rPr>
        <w:t xml:space="preserve">weiteren </w:t>
      </w:r>
      <w:r w:rsidR="00284431" w:rsidRPr="001C56D3">
        <w:rPr>
          <w:lang w:val="de-DE"/>
        </w:rPr>
        <w:t>individuellen Veränderung</w:t>
      </w:r>
      <w:r w:rsidR="00284431">
        <w:rPr>
          <w:lang w:val="de-DE"/>
        </w:rPr>
        <w:t xml:space="preserve"> des Formulars wird</w:t>
      </w:r>
      <w:r w:rsidR="00284431" w:rsidRPr="001C56D3">
        <w:rPr>
          <w:lang w:val="de-DE"/>
        </w:rPr>
        <w:t xml:space="preserve"> abgeraten.</w:t>
      </w:r>
    </w:p>
    <w:p w14:paraId="7EFB19C4" w14:textId="77777777" w:rsidR="00284431" w:rsidRDefault="00284431" w:rsidP="00D975DD">
      <w:pPr>
        <w:spacing w:after="80" w:line="240" w:lineRule="auto"/>
        <w:rPr>
          <w:lang w:val="de-DE"/>
        </w:rPr>
      </w:pPr>
    </w:p>
    <w:p w14:paraId="02186E7D" w14:textId="77777777" w:rsidR="00284431" w:rsidRDefault="00284431" w:rsidP="00D975DD">
      <w:pPr>
        <w:pStyle w:val="berschrift1"/>
        <w:spacing w:before="0" w:after="80" w:line="240" w:lineRule="auto"/>
        <w:rPr>
          <w:lang w:val="de-DE"/>
        </w:rPr>
      </w:pPr>
      <w:proofErr w:type="spellStart"/>
      <w:r>
        <w:rPr>
          <w:lang w:val="de-DE"/>
        </w:rPr>
        <w:t>Firmkandidat</w:t>
      </w:r>
      <w:proofErr w:type="spellEnd"/>
      <w:r>
        <w:rPr>
          <w:lang w:val="de-DE"/>
        </w:rPr>
        <w:t>*innen</w:t>
      </w:r>
    </w:p>
    <w:p w14:paraId="7E5375AB" w14:textId="77777777" w:rsidR="00284431" w:rsidRDefault="00284431" w:rsidP="00EC52E1">
      <w:pPr>
        <w:pStyle w:val="Listenabsatz"/>
        <w:numPr>
          <w:ilvl w:val="0"/>
          <w:numId w:val="1"/>
        </w:numPr>
        <w:spacing w:after="80" w:line="240" w:lineRule="auto"/>
        <w:ind w:left="426" w:hanging="426"/>
        <w:rPr>
          <w:lang w:val="de-DE"/>
        </w:rPr>
      </w:pPr>
      <w:r>
        <w:rPr>
          <w:lang w:val="de-DE"/>
        </w:rPr>
        <w:t xml:space="preserve">Bei </w:t>
      </w:r>
      <w:proofErr w:type="spellStart"/>
      <w:r>
        <w:rPr>
          <w:lang w:val="de-DE"/>
        </w:rPr>
        <w:t>Firmkandidat</w:t>
      </w:r>
      <w:proofErr w:type="spellEnd"/>
      <w:r>
        <w:rPr>
          <w:lang w:val="de-DE"/>
        </w:rPr>
        <w:t xml:space="preserve">*innen, die nicht in Österreich getauft wurden, ist eine Kopie der Taufurkunde gemeinsam mit der </w:t>
      </w:r>
      <w:proofErr w:type="spellStart"/>
      <w:r>
        <w:rPr>
          <w:lang w:val="de-DE"/>
        </w:rPr>
        <w:t>Firmkarte</w:t>
      </w:r>
      <w:proofErr w:type="spellEnd"/>
      <w:r>
        <w:rPr>
          <w:lang w:val="de-DE"/>
        </w:rPr>
        <w:t xml:space="preserve"> ans </w:t>
      </w:r>
      <w:proofErr w:type="spellStart"/>
      <w:r>
        <w:rPr>
          <w:lang w:val="de-DE"/>
        </w:rPr>
        <w:t>Matrikenreferat</w:t>
      </w:r>
      <w:proofErr w:type="spellEnd"/>
      <w:r>
        <w:rPr>
          <w:lang w:val="de-DE"/>
        </w:rPr>
        <w:t xml:space="preserve"> weiterzuleiten. Die Taufurkunde erhalten die betroffenen Personen in der jeweiligen </w:t>
      </w:r>
      <w:proofErr w:type="spellStart"/>
      <w:r>
        <w:rPr>
          <w:lang w:val="de-DE"/>
        </w:rPr>
        <w:t>Taufpfarre</w:t>
      </w:r>
      <w:proofErr w:type="spellEnd"/>
      <w:r>
        <w:rPr>
          <w:lang w:val="de-DE"/>
        </w:rPr>
        <w:t>.</w:t>
      </w:r>
    </w:p>
    <w:p w14:paraId="62D60D2B" w14:textId="69C4FCFA" w:rsidR="00284431" w:rsidRDefault="00284431" w:rsidP="00EC52E1">
      <w:pPr>
        <w:pStyle w:val="Listenabsatz"/>
        <w:numPr>
          <w:ilvl w:val="0"/>
          <w:numId w:val="1"/>
        </w:numPr>
        <w:spacing w:after="80" w:line="240" w:lineRule="auto"/>
        <w:ind w:left="426" w:hanging="426"/>
        <w:rPr>
          <w:lang w:val="de-DE"/>
        </w:rPr>
      </w:pPr>
      <w:r>
        <w:rPr>
          <w:lang w:val="de-DE"/>
        </w:rPr>
        <w:t xml:space="preserve">Die Firmvorbereitung erfolgt normalerweise in der </w:t>
      </w:r>
      <w:proofErr w:type="spellStart"/>
      <w:r>
        <w:rPr>
          <w:lang w:val="de-DE"/>
        </w:rPr>
        <w:t>Wohnpfarre</w:t>
      </w:r>
      <w:proofErr w:type="spellEnd"/>
      <w:r>
        <w:rPr>
          <w:lang w:val="de-DE"/>
        </w:rPr>
        <w:t xml:space="preserve">. Diese muss ihr Einverständnis geben, sollte die Firmvorbereitung </w:t>
      </w:r>
      <w:r w:rsidR="00BB1545">
        <w:rPr>
          <w:lang w:val="de-DE"/>
        </w:rPr>
        <w:t xml:space="preserve">in einer anderen Pfarre </w:t>
      </w:r>
      <w:r>
        <w:rPr>
          <w:lang w:val="de-DE"/>
        </w:rPr>
        <w:t>gewünscht werden.</w:t>
      </w:r>
    </w:p>
    <w:p w14:paraId="48C418B1" w14:textId="77777777" w:rsidR="00284431" w:rsidRPr="0033036D" w:rsidRDefault="00284431" w:rsidP="00D975DD">
      <w:pPr>
        <w:spacing w:after="80" w:line="240" w:lineRule="auto"/>
        <w:rPr>
          <w:lang w:val="de-DE"/>
        </w:rPr>
      </w:pPr>
    </w:p>
    <w:p w14:paraId="25F4119F" w14:textId="77777777" w:rsidR="00284431" w:rsidRDefault="00284431" w:rsidP="00D975DD">
      <w:pPr>
        <w:pStyle w:val="berschrift1"/>
        <w:spacing w:before="0" w:after="80" w:line="240" w:lineRule="auto"/>
        <w:rPr>
          <w:lang w:val="de-DE"/>
        </w:rPr>
      </w:pPr>
      <w:r>
        <w:rPr>
          <w:lang w:val="de-DE"/>
        </w:rPr>
        <w:t>Pat*innen</w:t>
      </w:r>
    </w:p>
    <w:p w14:paraId="1F54DA01" w14:textId="507D7C57" w:rsidR="00284431" w:rsidRDefault="00284431" w:rsidP="00EC52E1">
      <w:pPr>
        <w:pStyle w:val="Listenabsatz"/>
        <w:numPr>
          <w:ilvl w:val="0"/>
          <w:numId w:val="1"/>
        </w:numPr>
        <w:spacing w:after="80" w:line="240" w:lineRule="auto"/>
        <w:ind w:left="426" w:hanging="426"/>
        <w:rPr>
          <w:lang w:val="de-DE"/>
        </w:rPr>
      </w:pPr>
      <w:r w:rsidRPr="00FC397F">
        <w:rPr>
          <w:lang w:val="de-DE"/>
        </w:rPr>
        <w:t xml:space="preserve">Pat*innen müssen mindestens 16 Jahre alt, getauft und gefirmt, sowie Mitglied der römisch-katholischen Kirche sein. Ausgetretene Personen dürfen kein </w:t>
      </w:r>
      <w:proofErr w:type="spellStart"/>
      <w:r w:rsidRPr="00FC397F">
        <w:rPr>
          <w:lang w:val="de-DE"/>
        </w:rPr>
        <w:t>Pat</w:t>
      </w:r>
      <w:r>
        <w:rPr>
          <w:lang w:val="de-DE"/>
        </w:rPr>
        <w:t>en</w:t>
      </w:r>
      <w:r w:rsidRPr="00FC397F">
        <w:rPr>
          <w:lang w:val="de-DE"/>
        </w:rPr>
        <w:t>amt</w:t>
      </w:r>
      <w:proofErr w:type="spellEnd"/>
      <w:r w:rsidRPr="00FC397F">
        <w:rPr>
          <w:lang w:val="de-DE"/>
        </w:rPr>
        <w:t xml:space="preserve"> übernehmen.</w:t>
      </w:r>
    </w:p>
    <w:p w14:paraId="153C18A8" w14:textId="77777777" w:rsidR="00284431" w:rsidRPr="00FC397F" w:rsidRDefault="00284431" w:rsidP="00EC52E1">
      <w:pPr>
        <w:pStyle w:val="Listenabsatz"/>
        <w:numPr>
          <w:ilvl w:val="0"/>
          <w:numId w:val="1"/>
        </w:numPr>
        <w:spacing w:after="80" w:line="240" w:lineRule="auto"/>
        <w:ind w:left="426" w:hanging="426"/>
        <w:rPr>
          <w:lang w:val="de-DE"/>
        </w:rPr>
      </w:pPr>
      <w:r>
        <w:rPr>
          <w:lang w:val="de-DE"/>
        </w:rPr>
        <w:t xml:space="preserve">Für alle in Österreich getauften Personen sind die Daten über das </w:t>
      </w:r>
      <w:proofErr w:type="spellStart"/>
      <w:r>
        <w:rPr>
          <w:lang w:val="de-DE"/>
        </w:rPr>
        <w:t>Matrikenprogramm</w:t>
      </w:r>
      <w:proofErr w:type="spellEnd"/>
      <w:r>
        <w:rPr>
          <w:lang w:val="de-DE"/>
        </w:rPr>
        <w:t xml:space="preserve"> einsehbar und müssen nicht von diesen nachgewiesen werden. Ist keine Firmung eingetragen, sind bei den Pat*innen Datum und Ort der </w:t>
      </w:r>
      <w:proofErr w:type="spellStart"/>
      <w:r>
        <w:rPr>
          <w:lang w:val="de-DE"/>
        </w:rPr>
        <w:t>Firmspendung</w:t>
      </w:r>
      <w:proofErr w:type="spellEnd"/>
      <w:r>
        <w:rPr>
          <w:lang w:val="de-DE"/>
        </w:rPr>
        <w:t xml:space="preserve"> nachzufragen und an das </w:t>
      </w:r>
      <w:proofErr w:type="spellStart"/>
      <w:r>
        <w:rPr>
          <w:lang w:val="de-DE"/>
        </w:rPr>
        <w:t>Matrikenreferat</w:t>
      </w:r>
      <w:proofErr w:type="spellEnd"/>
      <w:r>
        <w:rPr>
          <w:lang w:val="de-DE"/>
        </w:rPr>
        <w:t xml:space="preserve"> weiterzuleiten.</w:t>
      </w:r>
    </w:p>
    <w:p w14:paraId="3D8A92AA" w14:textId="1521DCDE" w:rsidR="00284431" w:rsidRDefault="00284431" w:rsidP="00EC52E1">
      <w:pPr>
        <w:pStyle w:val="Listenabsatz"/>
        <w:numPr>
          <w:ilvl w:val="0"/>
          <w:numId w:val="1"/>
        </w:numPr>
        <w:spacing w:after="80" w:line="240" w:lineRule="auto"/>
        <w:ind w:left="426" w:hanging="426"/>
        <w:rPr>
          <w:lang w:val="de-DE"/>
        </w:rPr>
      </w:pPr>
      <w:r>
        <w:rPr>
          <w:lang w:val="de-DE"/>
        </w:rPr>
        <w:t xml:space="preserve">Von Pat*innen, die nicht in Österreich getauft wurden, ist eine aktuelle Abschrift aus dem Taufbuch mit </w:t>
      </w:r>
      <w:proofErr w:type="spellStart"/>
      <w:r>
        <w:rPr>
          <w:lang w:val="de-DE"/>
        </w:rPr>
        <w:t>Firmvermerk</w:t>
      </w:r>
      <w:proofErr w:type="spellEnd"/>
      <w:r>
        <w:rPr>
          <w:lang w:val="de-DE"/>
        </w:rPr>
        <w:t xml:space="preserve"> vorzulegen. Diese erhalten die betroffenen Personen in </w:t>
      </w:r>
      <w:r w:rsidR="00FB5FA1">
        <w:rPr>
          <w:lang w:val="de-DE"/>
        </w:rPr>
        <w:t>ihrer</w:t>
      </w:r>
      <w:r>
        <w:rPr>
          <w:lang w:val="de-DE"/>
        </w:rPr>
        <w:t xml:space="preserve"> jeweiligen </w:t>
      </w:r>
      <w:proofErr w:type="spellStart"/>
      <w:r>
        <w:rPr>
          <w:lang w:val="de-DE"/>
        </w:rPr>
        <w:t>Taufpfarre</w:t>
      </w:r>
      <w:proofErr w:type="spellEnd"/>
      <w:r>
        <w:rPr>
          <w:lang w:val="de-DE"/>
        </w:rPr>
        <w:t>.</w:t>
      </w:r>
    </w:p>
    <w:p w14:paraId="08294EFD" w14:textId="2B400CA1" w:rsidR="00284431" w:rsidRDefault="00284431" w:rsidP="00EC52E1">
      <w:pPr>
        <w:pStyle w:val="Listenabsatz"/>
        <w:numPr>
          <w:ilvl w:val="0"/>
          <w:numId w:val="1"/>
        </w:numPr>
        <w:spacing w:after="80" w:line="240" w:lineRule="auto"/>
        <w:ind w:left="426" w:hanging="426"/>
        <w:rPr>
          <w:lang w:val="de-DE"/>
        </w:rPr>
      </w:pPr>
      <w:r>
        <w:rPr>
          <w:lang w:val="de-DE"/>
        </w:rPr>
        <w:t xml:space="preserve">Stellt sich heraus, dass der*die Pat*in ausgetreten ist, ist direkt mit ihm*ihr Kontakt aufzunehmen und mitzuteilen, dass ein </w:t>
      </w:r>
      <w:proofErr w:type="spellStart"/>
      <w:r>
        <w:rPr>
          <w:lang w:val="de-DE"/>
        </w:rPr>
        <w:t>Patenamt</w:t>
      </w:r>
      <w:proofErr w:type="spellEnd"/>
      <w:r>
        <w:rPr>
          <w:lang w:val="de-DE"/>
        </w:rPr>
        <w:t xml:space="preserve"> nicht möglich ist. Da es sich um ein sogenanntes sensibles Datum handelt, darf die Kontaktaufnahme nicht über die </w:t>
      </w:r>
      <w:proofErr w:type="spellStart"/>
      <w:r>
        <w:rPr>
          <w:lang w:val="de-DE"/>
        </w:rPr>
        <w:t>Firmkandidat</w:t>
      </w:r>
      <w:proofErr w:type="spellEnd"/>
      <w:r>
        <w:rPr>
          <w:lang w:val="de-DE"/>
        </w:rPr>
        <w:t xml:space="preserve">*innen bzw. die Eltern erfolgen. Deshalb ist es </w:t>
      </w:r>
      <w:r w:rsidR="00FB5FA1">
        <w:rPr>
          <w:lang w:val="de-DE"/>
        </w:rPr>
        <w:t>wichtig</w:t>
      </w:r>
      <w:r>
        <w:rPr>
          <w:lang w:val="de-DE"/>
        </w:rPr>
        <w:t>, entsprechende Kontaktdaten der Pat*innen aufzunehmen.</w:t>
      </w:r>
    </w:p>
    <w:p w14:paraId="33C80179" w14:textId="77777777" w:rsidR="00284431" w:rsidRDefault="00284431" w:rsidP="00D975DD">
      <w:pPr>
        <w:spacing w:after="80" w:line="240" w:lineRule="auto"/>
        <w:rPr>
          <w:lang w:val="de-DE"/>
        </w:rPr>
      </w:pPr>
    </w:p>
    <w:p w14:paraId="1AED5653" w14:textId="77777777" w:rsidR="00284431" w:rsidRDefault="00284431" w:rsidP="00D975DD">
      <w:pPr>
        <w:pStyle w:val="berschrift1"/>
        <w:spacing w:before="0" w:after="80" w:line="240" w:lineRule="auto"/>
        <w:rPr>
          <w:lang w:val="de-DE"/>
        </w:rPr>
      </w:pPr>
      <w:r>
        <w:rPr>
          <w:lang w:val="de-DE"/>
        </w:rPr>
        <w:t xml:space="preserve">Erstellung der </w:t>
      </w:r>
      <w:proofErr w:type="spellStart"/>
      <w:r>
        <w:rPr>
          <w:lang w:val="de-DE"/>
        </w:rPr>
        <w:t>Firmkarte</w:t>
      </w:r>
      <w:proofErr w:type="spellEnd"/>
    </w:p>
    <w:p w14:paraId="1E15800D" w14:textId="77777777" w:rsidR="00284431" w:rsidRPr="00A751A5" w:rsidRDefault="00284431" w:rsidP="00EC52E1">
      <w:pPr>
        <w:pStyle w:val="Listenabsatz"/>
        <w:numPr>
          <w:ilvl w:val="0"/>
          <w:numId w:val="1"/>
        </w:numPr>
        <w:spacing w:after="80" w:line="240" w:lineRule="auto"/>
        <w:ind w:left="426" w:hanging="426"/>
        <w:rPr>
          <w:lang w:val="de-DE"/>
        </w:rPr>
      </w:pPr>
      <w:r w:rsidRPr="00A751A5">
        <w:rPr>
          <w:lang w:val="de-DE"/>
        </w:rPr>
        <w:t xml:space="preserve">Solange Daten bei der Anmeldung zur Firmung fehlen, darf keine </w:t>
      </w:r>
      <w:proofErr w:type="spellStart"/>
      <w:r w:rsidRPr="00A751A5">
        <w:rPr>
          <w:lang w:val="de-DE"/>
        </w:rPr>
        <w:t>Firmkarte</w:t>
      </w:r>
      <w:proofErr w:type="spellEnd"/>
      <w:r w:rsidRPr="00A751A5">
        <w:rPr>
          <w:lang w:val="de-DE"/>
        </w:rPr>
        <w:t xml:space="preserve"> ausgestellt werden.</w:t>
      </w:r>
      <w:r>
        <w:rPr>
          <w:lang w:val="de-DE"/>
        </w:rPr>
        <w:t xml:space="preserve"> Nach erfolgter Firmung müssen die Daten der </w:t>
      </w:r>
      <w:proofErr w:type="spellStart"/>
      <w:r>
        <w:rPr>
          <w:lang w:val="de-DE"/>
        </w:rPr>
        <w:t>Firmspendung</w:t>
      </w:r>
      <w:proofErr w:type="spellEnd"/>
      <w:r>
        <w:rPr>
          <w:lang w:val="de-DE"/>
        </w:rPr>
        <w:t xml:space="preserve"> (Pfarre, Datum, Spender) auf der </w:t>
      </w:r>
      <w:proofErr w:type="spellStart"/>
      <w:r>
        <w:rPr>
          <w:lang w:val="de-DE"/>
        </w:rPr>
        <w:t>Firmkarte</w:t>
      </w:r>
      <w:proofErr w:type="spellEnd"/>
      <w:r>
        <w:rPr>
          <w:lang w:val="de-DE"/>
        </w:rPr>
        <w:t xml:space="preserve"> angegeben werden.</w:t>
      </w:r>
    </w:p>
    <w:p w14:paraId="2960D0DD" w14:textId="306B2E81" w:rsidR="00FB5FA1" w:rsidRPr="00284431" w:rsidRDefault="00FB5FA1" w:rsidP="00FB5FA1">
      <w:pPr>
        <w:pStyle w:val="Listenabsatz"/>
        <w:numPr>
          <w:ilvl w:val="0"/>
          <w:numId w:val="1"/>
        </w:numPr>
        <w:spacing w:after="80" w:line="240" w:lineRule="auto"/>
        <w:ind w:left="426" w:hanging="426"/>
        <w:rPr>
          <w:lang w:val="de-DE"/>
        </w:rPr>
      </w:pPr>
      <w:r>
        <w:rPr>
          <w:lang w:val="de-DE"/>
        </w:rPr>
        <w:t xml:space="preserve">Die Firmung ist im </w:t>
      </w:r>
      <w:proofErr w:type="spellStart"/>
      <w:r>
        <w:rPr>
          <w:lang w:val="de-DE"/>
        </w:rPr>
        <w:t>Firmbuch</w:t>
      </w:r>
      <w:proofErr w:type="spellEnd"/>
      <w:r>
        <w:rPr>
          <w:lang w:val="de-DE"/>
        </w:rPr>
        <w:t xml:space="preserve"> der Pfarre einzutragen. Ist die Firm- zugleich auch </w:t>
      </w:r>
      <w:proofErr w:type="spellStart"/>
      <w:r>
        <w:rPr>
          <w:lang w:val="de-DE"/>
        </w:rPr>
        <w:t>Taufpfarre</w:t>
      </w:r>
      <w:proofErr w:type="spellEnd"/>
      <w:r>
        <w:rPr>
          <w:lang w:val="de-DE"/>
        </w:rPr>
        <w:t>, ist die Firmung zudem selbstständig im Taufbuch einzutragen.</w:t>
      </w:r>
    </w:p>
    <w:p w14:paraId="53314551" w14:textId="5C3834FA" w:rsidR="00FB5FA1" w:rsidRPr="00FB5FA1" w:rsidRDefault="00284431" w:rsidP="00FB5FA1">
      <w:pPr>
        <w:pStyle w:val="Listenabsatz"/>
        <w:numPr>
          <w:ilvl w:val="0"/>
          <w:numId w:val="1"/>
        </w:numPr>
        <w:spacing w:after="80" w:line="240" w:lineRule="auto"/>
        <w:ind w:left="426" w:hanging="426"/>
        <w:rPr>
          <w:lang w:val="de-DE"/>
        </w:rPr>
      </w:pPr>
      <w:r>
        <w:rPr>
          <w:lang w:val="de-DE"/>
        </w:rPr>
        <w:t xml:space="preserve">Die vollständig und korrekt ausgefüllte </w:t>
      </w:r>
      <w:proofErr w:type="spellStart"/>
      <w:r>
        <w:rPr>
          <w:lang w:val="de-DE"/>
        </w:rPr>
        <w:t>Firmkarte</w:t>
      </w:r>
      <w:proofErr w:type="spellEnd"/>
      <w:r>
        <w:rPr>
          <w:lang w:val="de-DE"/>
        </w:rPr>
        <w:t xml:space="preserve"> ist innerhalb von vier Wochen nach der Firmung an das </w:t>
      </w:r>
      <w:proofErr w:type="spellStart"/>
      <w:r>
        <w:rPr>
          <w:lang w:val="de-DE"/>
        </w:rPr>
        <w:t>Matrikenreferat</w:t>
      </w:r>
      <w:proofErr w:type="spellEnd"/>
      <w:r>
        <w:rPr>
          <w:lang w:val="de-DE"/>
        </w:rPr>
        <w:t xml:space="preserve"> zu senden. Dort wird die Firmung umgehend erfasst und die Weiterleitung </w:t>
      </w:r>
      <w:r w:rsidR="00FB5FA1">
        <w:rPr>
          <w:lang w:val="de-DE"/>
        </w:rPr>
        <w:t xml:space="preserve">an die </w:t>
      </w:r>
      <w:proofErr w:type="spellStart"/>
      <w:r w:rsidR="00FB5FA1">
        <w:rPr>
          <w:lang w:val="de-DE"/>
        </w:rPr>
        <w:t>Taufpfarre</w:t>
      </w:r>
      <w:proofErr w:type="spellEnd"/>
      <w:r w:rsidR="00FB5FA1">
        <w:rPr>
          <w:lang w:val="de-DE"/>
        </w:rPr>
        <w:t xml:space="preserve"> </w:t>
      </w:r>
      <w:r>
        <w:rPr>
          <w:lang w:val="de-DE"/>
        </w:rPr>
        <w:t>veranlasst.</w:t>
      </w:r>
    </w:p>
    <w:sectPr w:rsidR="00FB5FA1" w:rsidRPr="00FB5FA1" w:rsidSect="00284431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9C767" w14:textId="77777777" w:rsidR="00803C06" w:rsidRDefault="00803C06" w:rsidP="00455701">
      <w:pPr>
        <w:spacing w:after="0" w:line="240" w:lineRule="auto"/>
      </w:pPr>
      <w:r>
        <w:separator/>
      </w:r>
    </w:p>
  </w:endnote>
  <w:endnote w:type="continuationSeparator" w:id="0">
    <w:p w14:paraId="48009DCE" w14:textId="77777777" w:rsidR="00803C06" w:rsidRDefault="00803C06" w:rsidP="00455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0640961"/>
      <w:docPartObj>
        <w:docPartGallery w:val="Page Numbers (Bottom of Page)"/>
        <w:docPartUnique/>
      </w:docPartObj>
    </w:sdtPr>
    <w:sdtEndPr/>
    <w:sdtContent>
      <w:p w14:paraId="2FEF019A" w14:textId="1C99F5A9" w:rsidR="00D975DD" w:rsidRPr="00D975DD" w:rsidRDefault="00D975DD" w:rsidP="00D975DD">
        <w:pPr>
          <w:pStyle w:val="Fuzeile"/>
          <w:tabs>
            <w:tab w:val="clear" w:pos="4536"/>
          </w:tabs>
          <w:rPr>
            <w:color w:val="808080" w:themeColor="background1" w:themeShade="80"/>
            <w:sz w:val="18"/>
            <w:szCs w:val="18"/>
          </w:rPr>
        </w:pPr>
        <w:r w:rsidRPr="004E06B0">
          <w:rPr>
            <w:i/>
            <w:iCs/>
            <w:sz w:val="16"/>
            <w:szCs w:val="16"/>
            <w:lang w:val="de-DE"/>
          </w:rPr>
          <w:t xml:space="preserve">Seite </w:t>
        </w:r>
        <w:r w:rsidRPr="004E06B0">
          <w:rPr>
            <w:i/>
            <w:iCs/>
            <w:sz w:val="16"/>
            <w:szCs w:val="16"/>
            <w:lang w:val="de-DE"/>
          </w:rPr>
          <w:fldChar w:fldCharType="begin"/>
        </w:r>
        <w:r w:rsidRPr="004E06B0">
          <w:rPr>
            <w:i/>
            <w:iCs/>
            <w:sz w:val="16"/>
            <w:szCs w:val="16"/>
            <w:lang w:val="de-DE"/>
          </w:rPr>
          <w:instrText>PAGE  \* Arabic  \* MERGEFORMAT</w:instrText>
        </w:r>
        <w:r w:rsidRPr="004E06B0">
          <w:rPr>
            <w:i/>
            <w:iCs/>
            <w:sz w:val="16"/>
            <w:szCs w:val="16"/>
            <w:lang w:val="de-DE"/>
          </w:rPr>
          <w:fldChar w:fldCharType="separate"/>
        </w:r>
        <w:r>
          <w:rPr>
            <w:i/>
            <w:iCs/>
            <w:sz w:val="16"/>
            <w:szCs w:val="16"/>
            <w:lang w:val="de-DE"/>
          </w:rPr>
          <w:t>4</w:t>
        </w:r>
        <w:r w:rsidRPr="004E06B0">
          <w:rPr>
            <w:i/>
            <w:iCs/>
            <w:sz w:val="16"/>
            <w:szCs w:val="16"/>
            <w:lang w:val="de-DE"/>
          </w:rPr>
          <w:fldChar w:fldCharType="end"/>
        </w:r>
        <w:r>
          <w:rPr>
            <w:i/>
            <w:iCs/>
            <w:sz w:val="16"/>
            <w:szCs w:val="16"/>
            <w:lang w:val="de-DE"/>
          </w:rPr>
          <w:t xml:space="preserve"> / </w:t>
        </w:r>
        <w:r w:rsidR="00AD0FD3">
          <w:rPr>
            <w:i/>
            <w:iCs/>
            <w:sz w:val="16"/>
            <w:szCs w:val="16"/>
            <w:lang w:val="de-DE"/>
          </w:rPr>
          <w:t>4</w:t>
        </w:r>
        <w:r>
          <w:tab/>
        </w:r>
        <w:r>
          <w:rPr>
            <w:i/>
            <w:iCs/>
            <w:sz w:val="16"/>
            <w:szCs w:val="16"/>
            <w:lang w:val="de-DE"/>
          </w:rPr>
          <w:t>I</w:t>
        </w:r>
        <w:r w:rsidRPr="00A83216">
          <w:rPr>
            <w:i/>
            <w:iCs/>
            <w:sz w:val="16"/>
            <w:szCs w:val="16"/>
            <w:lang w:val="de-DE"/>
          </w:rPr>
          <w:t xml:space="preserve">nformationen zum Artikel 13 DSGVO: </w:t>
        </w:r>
        <w:hyperlink r:id="rId1" w:history="1">
          <w:r w:rsidRPr="00A83216">
            <w:rPr>
              <w:rStyle w:val="Hyperlink"/>
              <w:rFonts w:asciiTheme="majorHAnsi" w:hAnsiTheme="majorHAnsi" w:cstheme="majorHAnsi"/>
              <w:sz w:val="16"/>
              <w:szCs w:val="16"/>
            </w:rPr>
            <w:t>https://www.dibk.at/content/download/88063/2127332</w:t>
          </w:r>
        </w:hyperlink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2F2AF" w14:textId="1F2327A1" w:rsidR="00D975DD" w:rsidRPr="00D975DD" w:rsidRDefault="00D975DD" w:rsidP="00D975DD">
    <w:pPr>
      <w:pStyle w:val="Fuzeile"/>
      <w:tabs>
        <w:tab w:val="clear" w:pos="4536"/>
      </w:tabs>
      <w:rPr>
        <w:color w:val="808080" w:themeColor="background1" w:themeShade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BD739" w14:textId="77777777" w:rsidR="00803C06" w:rsidRDefault="00803C06" w:rsidP="00455701">
      <w:pPr>
        <w:spacing w:after="0" w:line="240" w:lineRule="auto"/>
      </w:pPr>
      <w:r>
        <w:separator/>
      </w:r>
    </w:p>
  </w:footnote>
  <w:footnote w:type="continuationSeparator" w:id="0">
    <w:p w14:paraId="2B498DFF" w14:textId="77777777" w:rsidR="00803C06" w:rsidRDefault="00803C06" w:rsidP="004557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33B72"/>
    <w:multiLevelType w:val="hybridMultilevel"/>
    <w:tmpl w:val="AD226FE0"/>
    <w:lvl w:ilvl="0" w:tplc="FFA6355C">
      <w:numFmt w:val="bullet"/>
      <w:lvlText w:val=""/>
      <w:lvlJc w:val="left"/>
      <w:pPr>
        <w:ind w:left="360" w:hanging="360"/>
      </w:pPr>
      <w:rPr>
        <w:rFonts w:ascii="Wingdings 3" w:hAnsi="Wingdings 3" w:cstheme="minorBidi" w:hint="default"/>
        <w:color w:val="C50346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58293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C06"/>
    <w:rsid w:val="00141D95"/>
    <w:rsid w:val="001C56D3"/>
    <w:rsid w:val="00236489"/>
    <w:rsid w:val="002612D9"/>
    <w:rsid w:val="00284431"/>
    <w:rsid w:val="00291F7E"/>
    <w:rsid w:val="002931DD"/>
    <w:rsid w:val="002B2F96"/>
    <w:rsid w:val="0033036D"/>
    <w:rsid w:val="003613F4"/>
    <w:rsid w:val="003A54A9"/>
    <w:rsid w:val="00410EBF"/>
    <w:rsid w:val="00455701"/>
    <w:rsid w:val="00461B54"/>
    <w:rsid w:val="00485D4A"/>
    <w:rsid w:val="004E06B0"/>
    <w:rsid w:val="005C488A"/>
    <w:rsid w:val="005E698D"/>
    <w:rsid w:val="005F6A0F"/>
    <w:rsid w:val="00610D0A"/>
    <w:rsid w:val="0068767A"/>
    <w:rsid w:val="006C4F7D"/>
    <w:rsid w:val="006C794A"/>
    <w:rsid w:val="006D53B0"/>
    <w:rsid w:val="007A5532"/>
    <w:rsid w:val="007D4E14"/>
    <w:rsid w:val="007F23A2"/>
    <w:rsid w:val="00803C06"/>
    <w:rsid w:val="00810622"/>
    <w:rsid w:val="008B3B80"/>
    <w:rsid w:val="008E30D5"/>
    <w:rsid w:val="00917AF0"/>
    <w:rsid w:val="00944110"/>
    <w:rsid w:val="00A12745"/>
    <w:rsid w:val="00A5183D"/>
    <w:rsid w:val="00A53512"/>
    <w:rsid w:val="00A751A5"/>
    <w:rsid w:val="00A83216"/>
    <w:rsid w:val="00AD0FD3"/>
    <w:rsid w:val="00B2485B"/>
    <w:rsid w:val="00B4279B"/>
    <w:rsid w:val="00B8271A"/>
    <w:rsid w:val="00BB1545"/>
    <w:rsid w:val="00BB2B35"/>
    <w:rsid w:val="00CF0389"/>
    <w:rsid w:val="00D80BDF"/>
    <w:rsid w:val="00D975DD"/>
    <w:rsid w:val="00DC70EA"/>
    <w:rsid w:val="00E36D86"/>
    <w:rsid w:val="00E836D3"/>
    <w:rsid w:val="00EC52E1"/>
    <w:rsid w:val="00F6345C"/>
    <w:rsid w:val="00FB5FA1"/>
    <w:rsid w:val="00FC397F"/>
    <w:rsid w:val="00FD099E"/>
    <w:rsid w:val="00FE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A185AC"/>
  <w15:chartTrackingRefBased/>
  <w15:docId w15:val="{0D6CC311-60DF-483D-AF86-C4FD9ACA3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55701"/>
    <w:pPr>
      <w:keepNext/>
      <w:keepLines/>
      <w:spacing w:before="240" w:after="120"/>
      <w:outlineLvl w:val="0"/>
    </w:pPr>
    <w:rPr>
      <w:rFonts w:ascii="Calibri" w:eastAsiaTheme="majorEastAsia" w:hAnsi="Calibri" w:cstheme="majorBidi"/>
      <w:b/>
      <w:color w:val="C50346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55701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55701"/>
    <w:rPr>
      <w:rFonts w:ascii="Calibri" w:eastAsiaTheme="majorEastAsia" w:hAnsi="Calibri" w:cstheme="majorBidi"/>
      <w:b/>
      <w:color w:val="C50346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455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55701"/>
  </w:style>
  <w:style w:type="paragraph" w:styleId="Fuzeile">
    <w:name w:val="footer"/>
    <w:basedOn w:val="Standard"/>
    <w:link w:val="FuzeileZchn"/>
    <w:uiPriority w:val="99"/>
    <w:unhideWhenUsed/>
    <w:rsid w:val="00455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55701"/>
  </w:style>
  <w:style w:type="paragraph" w:styleId="Textkrper-Zeileneinzug">
    <w:name w:val="Body Text Indent"/>
    <w:basedOn w:val="Standard"/>
    <w:link w:val="Textkrper-ZeileneinzugZchn"/>
    <w:rsid w:val="0068767A"/>
    <w:pPr>
      <w:spacing w:after="0" w:line="240" w:lineRule="auto"/>
      <w:ind w:left="576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68767A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rsid w:val="00810622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A12745"/>
    <w:rPr>
      <w:color w:val="808080"/>
    </w:rPr>
  </w:style>
  <w:style w:type="table" w:styleId="Tabellenraster">
    <w:name w:val="Table Grid"/>
    <w:basedOn w:val="NormaleTabelle"/>
    <w:uiPriority w:val="39"/>
    <w:rsid w:val="00485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ibk.at/content/download/88063/212733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00_Vorlagen\Notiz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3DE9B1-5414-40D2-B9C1-1AA07B6C8C72}"/>
      </w:docPartPr>
      <w:docPartBody>
        <w:p w:rsidR="000E3394" w:rsidRDefault="00F97880">
          <w:r w:rsidRPr="00527E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8DC486ACB38493B965D3303C0AC5A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C0B1D3-B289-487B-8FD5-407844497092}"/>
      </w:docPartPr>
      <w:docPartBody>
        <w:p w:rsidR="000E3394" w:rsidRDefault="00F97880" w:rsidP="00F97880">
          <w:pPr>
            <w:pStyle w:val="98DC486ACB38493B965D3303C0AC5A7E"/>
          </w:pPr>
          <w:r w:rsidRPr="00527E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B18BCFB71774AEEB70FCA37B27E0D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0AC703-4599-490C-BFEE-0C394E08BCF8}"/>
      </w:docPartPr>
      <w:docPartBody>
        <w:p w:rsidR="000E3394" w:rsidRDefault="00F97880" w:rsidP="00F97880">
          <w:pPr>
            <w:pStyle w:val="CB18BCFB71774AEEB70FCA37B27E0D3B"/>
          </w:pPr>
          <w:r w:rsidRPr="00527E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36798294F7E4A8AA0298A04FC94C0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BAF491-F274-4A28-B62B-CB5473925EC0}"/>
      </w:docPartPr>
      <w:docPartBody>
        <w:p w:rsidR="000E3394" w:rsidRDefault="00F97880" w:rsidP="00F97880">
          <w:pPr>
            <w:pStyle w:val="E36798294F7E4A8AA0298A04FC94C088"/>
          </w:pPr>
          <w:r w:rsidRPr="00527E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D7629E3CD0E4154BEC02BF4EEFB30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133C74-3405-43CA-B195-B580813CB01C}"/>
      </w:docPartPr>
      <w:docPartBody>
        <w:p w:rsidR="000E3394" w:rsidRDefault="00F97880" w:rsidP="00F97880">
          <w:pPr>
            <w:pStyle w:val="9D7629E3CD0E4154BEC02BF4EEFB30B4"/>
          </w:pPr>
          <w:r w:rsidRPr="00527E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A8AB0AE252348C39023693B0509E9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350914-5787-4789-898E-13B73755D515}"/>
      </w:docPartPr>
      <w:docPartBody>
        <w:p w:rsidR="000E3394" w:rsidRDefault="00F97880" w:rsidP="00F97880">
          <w:pPr>
            <w:pStyle w:val="1A8AB0AE252348C39023693B0509E9ED"/>
          </w:pPr>
          <w:r w:rsidRPr="00527E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084E91665E346A8A6276BB0F4701D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5E0B11-03CE-466A-9119-6C222B59D629}"/>
      </w:docPartPr>
      <w:docPartBody>
        <w:p w:rsidR="000E3394" w:rsidRDefault="00F97880" w:rsidP="00F97880">
          <w:pPr>
            <w:pStyle w:val="F084E91665E346A8A6276BB0F4701D85"/>
          </w:pPr>
          <w:r w:rsidRPr="00527E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633CB34731A45039EE793C446AE4A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1110FB-AC58-40BB-96DC-9416C2E66769}"/>
      </w:docPartPr>
      <w:docPartBody>
        <w:p w:rsidR="000E3394" w:rsidRDefault="00F97880" w:rsidP="00F97880">
          <w:pPr>
            <w:pStyle w:val="0633CB34731A45039EE793C446AE4AFA"/>
          </w:pPr>
          <w:r w:rsidRPr="00527E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D45B3F006754E5D986523817C2057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BB6281-8B18-4CF8-8E76-BF89A6226680}"/>
      </w:docPartPr>
      <w:docPartBody>
        <w:p w:rsidR="000E3394" w:rsidRDefault="00F97880" w:rsidP="00F97880">
          <w:pPr>
            <w:pStyle w:val="9D45B3F006754E5D986523817C205785"/>
          </w:pPr>
          <w:r w:rsidRPr="00527E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C35C57418084857A5D34DCA8092C0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8A4714-7AAB-4B5D-95B7-B79630CE101A}"/>
      </w:docPartPr>
      <w:docPartBody>
        <w:p w:rsidR="000E3394" w:rsidRDefault="00F97880" w:rsidP="00F97880">
          <w:pPr>
            <w:pStyle w:val="EC35C57418084857A5D34DCA8092C0B4"/>
          </w:pPr>
          <w:r w:rsidRPr="00527E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A01507991474F4A9101C5E76A6BAA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C496AC-55C1-4DA5-97BA-F17464DDD200}"/>
      </w:docPartPr>
      <w:docPartBody>
        <w:p w:rsidR="000E3394" w:rsidRDefault="00F97880" w:rsidP="00F97880">
          <w:pPr>
            <w:pStyle w:val="6A01507991474F4A9101C5E76A6BAAEC"/>
          </w:pPr>
          <w:r w:rsidRPr="00527E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0EE05F51AB1429CB3203F682AA7BC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913A95-FF25-49E6-9A44-D6DBBFD4740F}"/>
      </w:docPartPr>
      <w:docPartBody>
        <w:p w:rsidR="000508E3" w:rsidRDefault="000E3394" w:rsidP="000E3394">
          <w:pPr>
            <w:pStyle w:val="60EE05F51AB1429CB3203F682AA7BCC2"/>
          </w:pPr>
          <w:r w:rsidRPr="00527E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5D82A35754947BA8CE4F0B15499D3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8E8EF1-2A87-452E-A1BA-636BE276FA44}"/>
      </w:docPartPr>
      <w:docPartBody>
        <w:p w:rsidR="000508E3" w:rsidRDefault="000E3394" w:rsidP="000E3394">
          <w:pPr>
            <w:pStyle w:val="B5D82A35754947BA8CE4F0B15499D38F"/>
          </w:pPr>
          <w:r w:rsidRPr="00527E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3570266094F4963833E8E0130A79E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92CBBF-C9F1-4E0F-B147-3487C37BB452}"/>
      </w:docPartPr>
      <w:docPartBody>
        <w:p w:rsidR="000508E3" w:rsidRDefault="000E3394" w:rsidP="000E3394">
          <w:pPr>
            <w:pStyle w:val="33570266094F4963833E8E0130A79E65"/>
          </w:pPr>
          <w:r w:rsidRPr="00527E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C3A5440196A4EDDBDDE7DEFB91BD2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BD40FD-AE4D-4C9A-B2F3-A8A1B9224FF7}"/>
      </w:docPartPr>
      <w:docPartBody>
        <w:p w:rsidR="000508E3" w:rsidRDefault="000E3394" w:rsidP="000E3394">
          <w:pPr>
            <w:pStyle w:val="4C3A5440196A4EDDBDDE7DEFB91BD25F"/>
          </w:pPr>
          <w:r w:rsidRPr="00527E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BE4A6CB95914E6A940CCF1197DD7E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B0B58F-D52F-4CF8-85D4-B5337A9AD651}"/>
      </w:docPartPr>
      <w:docPartBody>
        <w:p w:rsidR="000508E3" w:rsidRDefault="000E3394" w:rsidP="000E3394">
          <w:pPr>
            <w:pStyle w:val="6BE4A6CB95914E6A940CCF1197DD7E6E"/>
          </w:pPr>
          <w:r w:rsidRPr="00527E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19B71E1697A4515BAC4C686C1C740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00756A-FAA3-4FC7-8B8D-33F34CD52EB4}"/>
      </w:docPartPr>
      <w:docPartBody>
        <w:p w:rsidR="000508E3" w:rsidRDefault="000E3394" w:rsidP="000E3394">
          <w:pPr>
            <w:pStyle w:val="D19B71E1697A4515BAC4C686C1C740A2"/>
          </w:pPr>
          <w:r w:rsidRPr="00527E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83949F1947C4781811588025D691D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A56D58-FFE5-483F-A396-069708994EAC}"/>
      </w:docPartPr>
      <w:docPartBody>
        <w:p w:rsidR="00000000" w:rsidRDefault="00A42A0A" w:rsidP="00A42A0A">
          <w:pPr>
            <w:pStyle w:val="B83949F1947C4781811588025D691DDE"/>
          </w:pPr>
          <w:r w:rsidRPr="00527E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4894BFF046A40D0B088359D96B8E0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F53362-67B2-4CF6-A0F8-74BAF79B25FC}"/>
      </w:docPartPr>
      <w:docPartBody>
        <w:p w:rsidR="00000000" w:rsidRDefault="00A42A0A" w:rsidP="00A42A0A">
          <w:pPr>
            <w:pStyle w:val="74894BFF046A40D0B088359D96B8E078"/>
          </w:pPr>
          <w:r w:rsidRPr="00527E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22D14E52DD443FE845CD0C12B5C66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C89FB0-08B2-4F56-8110-2897DAFB93BE}"/>
      </w:docPartPr>
      <w:docPartBody>
        <w:p w:rsidR="00000000" w:rsidRDefault="00A42A0A" w:rsidP="00A42A0A">
          <w:pPr>
            <w:pStyle w:val="622D14E52DD443FE845CD0C12B5C6613"/>
          </w:pPr>
          <w:r w:rsidRPr="00527E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622692BA7C2407CB23D30A57C9262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3DB245-AB4E-496D-B68B-492039867B6F}"/>
      </w:docPartPr>
      <w:docPartBody>
        <w:p w:rsidR="00000000" w:rsidRDefault="00A42A0A" w:rsidP="00A42A0A">
          <w:pPr>
            <w:pStyle w:val="F622692BA7C2407CB23D30A57C926204"/>
          </w:pPr>
          <w:r w:rsidRPr="00527E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3D2CF16D9244D28810AD88C97108F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8BD366-F8F4-46AD-BE3D-8B1AA8BD4F60}"/>
      </w:docPartPr>
      <w:docPartBody>
        <w:p w:rsidR="00000000" w:rsidRDefault="00A42A0A" w:rsidP="00A42A0A">
          <w:pPr>
            <w:pStyle w:val="03D2CF16D9244D28810AD88C97108FEC"/>
          </w:pPr>
          <w:r w:rsidRPr="00527E0A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880"/>
    <w:rsid w:val="000508E3"/>
    <w:rsid w:val="000E3394"/>
    <w:rsid w:val="00A42A0A"/>
    <w:rsid w:val="00F9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42A0A"/>
    <w:rPr>
      <w:color w:val="808080"/>
    </w:rPr>
  </w:style>
  <w:style w:type="paragraph" w:customStyle="1" w:styleId="032E9A2FF34049A4870F8B560ADAE5AE">
    <w:name w:val="032E9A2FF34049A4870F8B560ADAE5AE"/>
    <w:rsid w:val="00F97880"/>
  </w:style>
  <w:style w:type="paragraph" w:customStyle="1" w:styleId="5EB5945C10B04A7183D566D1C8FF110D">
    <w:name w:val="5EB5945C10B04A7183D566D1C8FF110D"/>
    <w:rsid w:val="00F97880"/>
  </w:style>
  <w:style w:type="paragraph" w:customStyle="1" w:styleId="97C58CFECBB84A5193DC0B3E367E6A9D">
    <w:name w:val="97C58CFECBB84A5193DC0B3E367E6A9D"/>
    <w:rsid w:val="00F97880"/>
  </w:style>
  <w:style w:type="paragraph" w:customStyle="1" w:styleId="39E39ABFAEB441CBAB30B1BA22CCE45F">
    <w:name w:val="39E39ABFAEB441CBAB30B1BA22CCE45F"/>
    <w:rsid w:val="00F97880"/>
  </w:style>
  <w:style w:type="paragraph" w:customStyle="1" w:styleId="88ED1CCAF8FC4530941A2F61C22072DC">
    <w:name w:val="88ED1CCAF8FC4530941A2F61C22072DC"/>
    <w:rsid w:val="00F97880"/>
  </w:style>
  <w:style w:type="paragraph" w:customStyle="1" w:styleId="A720546B7A6546E5895F15E27A4AB326">
    <w:name w:val="A720546B7A6546E5895F15E27A4AB326"/>
    <w:rsid w:val="00F97880"/>
  </w:style>
  <w:style w:type="paragraph" w:customStyle="1" w:styleId="C35EC9DF22614C458220A3E6845274FA">
    <w:name w:val="C35EC9DF22614C458220A3E6845274FA"/>
    <w:rsid w:val="00F97880"/>
  </w:style>
  <w:style w:type="paragraph" w:customStyle="1" w:styleId="A269696E9AD149B2B5BABF054E2D50D3">
    <w:name w:val="A269696E9AD149B2B5BABF054E2D50D3"/>
    <w:rsid w:val="00F97880"/>
  </w:style>
  <w:style w:type="paragraph" w:customStyle="1" w:styleId="F4B2DE81350B446B919930CF245A1137">
    <w:name w:val="F4B2DE81350B446B919930CF245A1137"/>
    <w:rsid w:val="00F97880"/>
  </w:style>
  <w:style w:type="paragraph" w:customStyle="1" w:styleId="165D0D52490040E6B7CFBECC6EB1E08A">
    <w:name w:val="165D0D52490040E6B7CFBECC6EB1E08A"/>
    <w:rsid w:val="00F97880"/>
    <w:rPr>
      <w:rFonts w:eastAsiaTheme="minorHAnsi"/>
      <w:lang w:eastAsia="en-US"/>
    </w:rPr>
  </w:style>
  <w:style w:type="paragraph" w:customStyle="1" w:styleId="611E77AA29E747CFBF52D7BC65D64CB2">
    <w:name w:val="611E77AA29E747CFBF52D7BC65D64CB2"/>
    <w:rsid w:val="00F97880"/>
    <w:rPr>
      <w:rFonts w:eastAsiaTheme="minorHAnsi"/>
      <w:lang w:eastAsia="en-US"/>
    </w:rPr>
  </w:style>
  <w:style w:type="paragraph" w:customStyle="1" w:styleId="5EB5945C10B04A7183D566D1C8FF110D1">
    <w:name w:val="5EB5945C10B04A7183D566D1C8FF110D1"/>
    <w:rsid w:val="00F97880"/>
    <w:rPr>
      <w:rFonts w:eastAsiaTheme="minorHAnsi"/>
      <w:lang w:eastAsia="en-US"/>
    </w:rPr>
  </w:style>
  <w:style w:type="paragraph" w:customStyle="1" w:styleId="97C58CFECBB84A5193DC0B3E367E6A9D1">
    <w:name w:val="97C58CFECBB84A5193DC0B3E367E6A9D1"/>
    <w:rsid w:val="00F97880"/>
    <w:rPr>
      <w:rFonts w:eastAsiaTheme="minorHAnsi"/>
      <w:lang w:eastAsia="en-US"/>
    </w:rPr>
  </w:style>
  <w:style w:type="paragraph" w:customStyle="1" w:styleId="39E39ABFAEB441CBAB30B1BA22CCE45F1">
    <w:name w:val="39E39ABFAEB441CBAB30B1BA22CCE45F1"/>
    <w:rsid w:val="00F97880"/>
    <w:rPr>
      <w:rFonts w:eastAsiaTheme="minorHAnsi"/>
      <w:lang w:eastAsia="en-US"/>
    </w:rPr>
  </w:style>
  <w:style w:type="paragraph" w:customStyle="1" w:styleId="88ED1CCAF8FC4530941A2F61C22072DC1">
    <w:name w:val="88ED1CCAF8FC4530941A2F61C22072DC1"/>
    <w:rsid w:val="00F97880"/>
    <w:rPr>
      <w:rFonts w:eastAsiaTheme="minorHAnsi"/>
      <w:lang w:eastAsia="en-US"/>
    </w:rPr>
  </w:style>
  <w:style w:type="paragraph" w:customStyle="1" w:styleId="A720546B7A6546E5895F15E27A4AB3261">
    <w:name w:val="A720546B7A6546E5895F15E27A4AB3261"/>
    <w:rsid w:val="00F97880"/>
    <w:rPr>
      <w:rFonts w:eastAsiaTheme="minorHAnsi"/>
      <w:lang w:eastAsia="en-US"/>
    </w:rPr>
  </w:style>
  <w:style w:type="paragraph" w:customStyle="1" w:styleId="C35EC9DF22614C458220A3E6845274FA1">
    <w:name w:val="C35EC9DF22614C458220A3E6845274FA1"/>
    <w:rsid w:val="00F97880"/>
    <w:rPr>
      <w:rFonts w:eastAsiaTheme="minorHAnsi"/>
      <w:lang w:eastAsia="en-US"/>
    </w:rPr>
  </w:style>
  <w:style w:type="paragraph" w:customStyle="1" w:styleId="A269696E9AD149B2B5BABF054E2D50D31">
    <w:name w:val="A269696E9AD149B2B5BABF054E2D50D31"/>
    <w:rsid w:val="00F97880"/>
    <w:rPr>
      <w:rFonts w:eastAsiaTheme="minorHAnsi"/>
      <w:lang w:eastAsia="en-US"/>
    </w:rPr>
  </w:style>
  <w:style w:type="paragraph" w:customStyle="1" w:styleId="F4B2DE81350B446B919930CF245A11371">
    <w:name w:val="F4B2DE81350B446B919930CF245A11371"/>
    <w:rsid w:val="00F97880"/>
    <w:rPr>
      <w:rFonts w:eastAsiaTheme="minorHAnsi"/>
      <w:lang w:eastAsia="en-US"/>
    </w:rPr>
  </w:style>
  <w:style w:type="paragraph" w:customStyle="1" w:styleId="1224E49C85E0442D9DF53FF95AB9277E">
    <w:name w:val="1224E49C85E0442D9DF53FF95AB9277E"/>
    <w:rsid w:val="00F97880"/>
  </w:style>
  <w:style w:type="paragraph" w:customStyle="1" w:styleId="98DC486ACB38493B965D3303C0AC5A7E">
    <w:name w:val="98DC486ACB38493B965D3303C0AC5A7E"/>
    <w:rsid w:val="00F97880"/>
  </w:style>
  <w:style w:type="paragraph" w:customStyle="1" w:styleId="CB18BCFB71774AEEB70FCA37B27E0D3B">
    <w:name w:val="CB18BCFB71774AEEB70FCA37B27E0D3B"/>
    <w:rsid w:val="00F97880"/>
  </w:style>
  <w:style w:type="paragraph" w:customStyle="1" w:styleId="E36798294F7E4A8AA0298A04FC94C088">
    <w:name w:val="E36798294F7E4A8AA0298A04FC94C088"/>
    <w:rsid w:val="00F97880"/>
  </w:style>
  <w:style w:type="paragraph" w:customStyle="1" w:styleId="9D7629E3CD0E4154BEC02BF4EEFB30B4">
    <w:name w:val="9D7629E3CD0E4154BEC02BF4EEFB30B4"/>
    <w:rsid w:val="00F97880"/>
  </w:style>
  <w:style w:type="paragraph" w:customStyle="1" w:styleId="E1C536136BBA4C00A8D32AFC050367AE">
    <w:name w:val="E1C536136BBA4C00A8D32AFC050367AE"/>
    <w:rsid w:val="00F97880"/>
  </w:style>
  <w:style w:type="paragraph" w:customStyle="1" w:styleId="C0CB16AD07D743938181FE4915C7B06C">
    <w:name w:val="C0CB16AD07D743938181FE4915C7B06C"/>
    <w:rsid w:val="00F97880"/>
  </w:style>
  <w:style w:type="paragraph" w:customStyle="1" w:styleId="AA40EA881EAB43608094A17B8A0AA706">
    <w:name w:val="AA40EA881EAB43608094A17B8A0AA706"/>
    <w:rsid w:val="00F97880"/>
  </w:style>
  <w:style w:type="paragraph" w:customStyle="1" w:styleId="FEB43869A17846D0BBA604CA7E58BA60">
    <w:name w:val="FEB43869A17846D0BBA604CA7E58BA60"/>
    <w:rsid w:val="00F97880"/>
  </w:style>
  <w:style w:type="paragraph" w:customStyle="1" w:styleId="AAA90DE2BDCF42A4A7918F34E5D14476">
    <w:name w:val="AAA90DE2BDCF42A4A7918F34E5D14476"/>
    <w:rsid w:val="00F97880"/>
  </w:style>
  <w:style w:type="paragraph" w:customStyle="1" w:styleId="F823F22DF93947009AB53533AD33AE25">
    <w:name w:val="F823F22DF93947009AB53533AD33AE25"/>
    <w:rsid w:val="00F97880"/>
  </w:style>
  <w:style w:type="paragraph" w:customStyle="1" w:styleId="F96E0E97A3CC44739B3128C147455C2C">
    <w:name w:val="F96E0E97A3CC44739B3128C147455C2C"/>
    <w:rsid w:val="00F97880"/>
  </w:style>
  <w:style w:type="paragraph" w:customStyle="1" w:styleId="19112555D80748E89355195AC3277CE6">
    <w:name w:val="19112555D80748E89355195AC3277CE6"/>
    <w:rsid w:val="00F97880"/>
  </w:style>
  <w:style w:type="paragraph" w:customStyle="1" w:styleId="CF3C209004C9403C853FA6A30AAE8948">
    <w:name w:val="CF3C209004C9403C853FA6A30AAE8948"/>
    <w:rsid w:val="00F97880"/>
  </w:style>
  <w:style w:type="paragraph" w:customStyle="1" w:styleId="10C112B4C357421F9926F1325670FC72">
    <w:name w:val="10C112B4C357421F9926F1325670FC72"/>
    <w:rsid w:val="00F97880"/>
  </w:style>
  <w:style w:type="paragraph" w:customStyle="1" w:styleId="9E048BCB319845749483A31650711736">
    <w:name w:val="9E048BCB319845749483A31650711736"/>
    <w:rsid w:val="00F97880"/>
  </w:style>
  <w:style w:type="paragraph" w:customStyle="1" w:styleId="2EE22D3C47F84452A156817B85DC6A96">
    <w:name w:val="2EE22D3C47F84452A156817B85DC6A96"/>
    <w:rsid w:val="00F97880"/>
  </w:style>
  <w:style w:type="paragraph" w:customStyle="1" w:styleId="A3381320CD784188AD3FD357716018BE">
    <w:name w:val="A3381320CD784188AD3FD357716018BE"/>
    <w:rsid w:val="00F97880"/>
  </w:style>
  <w:style w:type="paragraph" w:customStyle="1" w:styleId="CF53BE859EBF4C2082D35FE112FD5B98">
    <w:name w:val="CF53BE859EBF4C2082D35FE112FD5B98"/>
    <w:rsid w:val="00F97880"/>
  </w:style>
  <w:style w:type="paragraph" w:customStyle="1" w:styleId="FB908C3CE8144DB7B8F614B90E4954B9">
    <w:name w:val="FB908C3CE8144DB7B8F614B90E4954B9"/>
    <w:rsid w:val="00F97880"/>
  </w:style>
  <w:style w:type="paragraph" w:customStyle="1" w:styleId="4B5E7D0A36B041FBB9CDCF08453BA753">
    <w:name w:val="4B5E7D0A36B041FBB9CDCF08453BA753"/>
    <w:rsid w:val="00F97880"/>
  </w:style>
  <w:style w:type="paragraph" w:customStyle="1" w:styleId="910CC7BF65354DC38F9E2A52EA22C0E8">
    <w:name w:val="910CC7BF65354DC38F9E2A52EA22C0E8"/>
    <w:rsid w:val="00F97880"/>
  </w:style>
  <w:style w:type="paragraph" w:customStyle="1" w:styleId="A8C211A5E81E40008810CF9C391C8910">
    <w:name w:val="A8C211A5E81E40008810CF9C391C8910"/>
    <w:rsid w:val="00F97880"/>
  </w:style>
  <w:style w:type="paragraph" w:customStyle="1" w:styleId="54CEB104A99242149FECBDEA08250D2A">
    <w:name w:val="54CEB104A99242149FECBDEA08250D2A"/>
    <w:rsid w:val="00F97880"/>
  </w:style>
  <w:style w:type="paragraph" w:customStyle="1" w:styleId="5FB77B37541A44EFACC0FB2F3EE596F3">
    <w:name w:val="5FB77B37541A44EFACC0FB2F3EE596F3"/>
    <w:rsid w:val="00F97880"/>
  </w:style>
  <w:style w:type="paragraph" w:customStyle="1" w:styleId="A4E29A299CC8405D853F26C3F6B2F570">
    <w:name w:val="A4E29A299CC8405D853F26C3F6B2F570"/>
    <w:rsid w:val="00F97880"/>
  </w:style>
  <w:style w:type="paragraph" w:customStyle="1" w:styleId="1A8AB0AE252348C39023693B0509E9ED">
    <w:name w:val="1A8AB0AE252348C39023693B0509E9ED"/>
    <w:rsid w:val="00F97880"/>
  </w:style>
  <w:style w:type="paragraph" w:customStyle="1" w:styleId="88DA6183257E4829BA2A7548C9DABE67">
    <w:name w:val="88DA6183257E4829BA2A7548C9DABE67"/>
    <w:rsid w:val="00F97880"/>
  </w:style>
  <w:style w:type="paragraph" w:customStyle="1" w:styleId="F084E91665E346A8A6276BB0F4701D85">
    <w:name w:val="F084E91665E346A8A6276BB0F4701D85"/>
    <w:rsid w:val="00F97880"/>
  </w:style>
  <w:style w:type="paragraph" w:customStyle="1" w:styleId="0633CB34731A45039EE793C446AE4AFA">
    <w:name w:val="0633CB34731A45039EE793C446AE4AFA"/>
    <w:rsid w:val="00F97880"/>
  </w:style>
  <w:style w:type="paragraph" w:customStyle="1" w:styleId="9D45B3F006754E5D986523817C205785">
    <w:name w:val="9D45B3F006754E5D986523817C205785"/>
    <w:rsid w:val="00F97880"/>
  </w:style>
  <w:style w:type="paragraph" w:customStyle="1" w:styleId="EC35C57418084857A5D34DCA8092C0B4">
    <w:name w:val="EC35C57418084857A5D34DCA8092C0B4"/>
    <w:rsid w:val="00F97880"/>
  </w:style>
  <w:style w:type="paragraph" w:customStyle="1" w:styleId="ED33EC1CD5744285B6B1A2461F0523C2">
    <w:name w:val="ED33EC1CD5744285B6B1A2461F0523C2"/>
    <w:rsid w:val="00F97880"/>
  </w:style>
  <w:style w:type="paragraph" w:customStyle="1" w:styleId="A0A3643049DA475B94D048AE82E5EF95">
    <w:name w:val="A0A3643049DA475B94D048AE82E5EF95"/>
    <w:rsid w:val="00F97880"/>
  </w:style>
  <w:style w:type="paragraph" w:customStyle="1" w:styleId="494D67E69A714222ADB98F91CA962CE8">
    <w:name w:val="494D67E69A714222ADB98F91CA962CE8"/>
    <w:rsid w:val="00F97880"/>
  </w:style>
  <w:style w:type="paragraph" w:customStyle="1" w:styleId="88B4CEF7FD974B5E82F66FFDA926771C">
    <w:name w:val="88B4CEF7FD974B5E82F66FFDA926771C"/>
    <w:rsid w:val="00F97880"/>
  </w:style>
  <w:style w:type="paragraph" w:customStyle="1" w:styleId="7B5EC646F31844F28D8A7022EEB16C26">
    <w:name w:val="7B5EC646F31844F28D8A7022EEB16C26"/>
    <w:rsid w:val="00F97880"/>
  </w:style>
  <w:style w:type="paragraph" w:customStyle="1" w:styleId="3763ED116C794C25B0D88EB7AE35FC0F">
    <w:name w:val="3763ED116C794C25B0D88EB7AE35FC0F"/>
    <w:rsid w:val="00F97880"/>
  </w:style>
  <w:style w:type="paragraph" w:customStyle="1" w:styleId="BAFE8FD6A8A142908C40E3BCE4FAA4E5">
    <w:name w:val="BAFE8FD6A8A142908C40E3BCE4FAA4E5"/>
    <w:rsid w:val="00F97880"/>
  </w:style>
  <w:style w:type="paragraph" w:customStyle="1" w:styleId="6A01507991474F4A9101C5E76A6BAAEC">
    <w:name w:val="6A01507991474F4A9101C5E76A6BAAEC"/>
    <w:rsid w:val="00F97880"/>
  </w:style>
  <w:style w:type="paragraph" w:customStyle="1" w:styleId="7D36AB70FD184B9293168150E3A8D7CE">
    <w:name w:val="7D36AB70FD184B9293168150E3A8D7CE"/>
    <w:rsid w:val="000E3394"/>
  </w:style>
  <w:style w:type="paragraph" w:customStyle="1" w:styleId="B47652FB3EFA4E50B02E3823672BB6CA">
    <w:name w:val="B47652FB3EFA4E50B02E3823672BB6CA"/>
    <w:rsid w:val="000E3394"/>
  </w:style>
  <w:style w:type="paragraph" w:customStyle="1" w:styleId="85DA23FFE0454002A1BB4DCD542230DD">
    <w:name w:val="85DA23FFE0454002A1BB4DCD542230DD"/>
    <w:rsid w:val="000E3394"/>
  </w:style>
  <w:style w:type="paragraph" w:customStyle="1" w:styleId="DF143C25F8C049CF810453E54FA4B6F5">
    <w:name w:val="DF143C25F8C049CF810453E54FA4B6F5"/>
    <w:rsid w:val="000E3394"/>
  </w:style>
  <w:style w:type="paragraph" w:customStyle="1" w:styleId="F103F26616C64291BC2709183FDD3695">
    <w:name w:val="F103F26616C64291BC2709183FDD3695"/>
    <w:rsid w:val="000E3394"/>
  </w:style>
  <w:style w:type="paragraph" w:customStyle="1" w:styleId="29B143880B834C34B6B64C79D3C626C2">
    <w:name w:val="29B143880B834C34B6B64C79D3C626C2"/>
    <w:rsid w:val="000E3394"/>
  </w:style>
  <w:style w:type="paragraph" w:customStyle="1" w:styleId="378375656FCA47A2B865B66A16F4F368">
    <w:name w:val="378375656FCA47A2B865B66A16F4F368"/>
    <w:rsid w:val="000E3394"/>
  </w:style>
  <w:style w:type="paragraph" w:customStyle="1" w:styleId="F0CBD816CB1040DF94918858FF28077D">
    <w:name w:val="F0CBD816CB1040DF94918858FF28077D"/>
    <w:rsid w:val="000E3394"/>
  </w:style>
  <w:style w:type="paragraph" w:customStyle="1" w:styleId="60EE05F51AB1429CB3203F682AA7BCC2">
    <w:name w:val="60EE05F51AB1429CB3203F682AA7BCC2"/>
    <w:rsid w:val="000E3394"/>
  </w:style>
  <w:style w:type="paragraph" w:customStyle="1" w:styleId="B5D82A35754947BA8CE4F0B15499D38F">
    <w:name w:val="B5D82A35754947BA8CE4F0B15499D38F"/>
    <w:rsid w:val="000E3394"/>
  </w:style>
  <w:style w:type="paragraph" w:customStyle="1" w:styleId="AF9C91150A1145EC867BB51FBF248860">
    <w:name w:val="AF9C91150A1145EC867BB51FBF248860"/>
    <w:rsid w:val="000E3394"/>
  </w:style>
  <w:style w:type="paragraph" w:customStyle="1" w:styleId="33570266094F4963833E8E0130A79E65">
    <w:name w:val="33570266094F4963833E8E0130A79E65"/>
    <w:rsid w:val="000E3394"/>
  </w:style>
  <w:style w:type="paragraph" w:customStyle="1" w:styleId="4C3A5440196A4EDDBDDE7DEFB91BD25F">
    <w:name w:val="4C3A5440196A4EDDBDDE7DEFB91BD25F"/>
    <w:rsid w:val="000E3394"/>
  </w:style>
  <w:style w:type="paragraph" w:customStyle="1" w:styleId="6BE4A6CB95914E6A940CCF1197DD7E6E">
    <w:name w:val="6BE4A6CB95914E6A940CCF1197DD7E6E"/>
    <w:rsid w:val="000E3394"/>
  </w:style>
  <w:style w:type="paragraph" w:customStyle="1" w:styleId="D19B71E1697A4515BAC4C686C1C740A2">
    <w:name w:val="D19B71E1697A4515BAC4C686C1C740A2"/>
    <w:rsid w:val="000E3394"/>
  </w:style>
  <w:style w:type="paragraph" w:customStyle="1" w:styleId="DE2AC6D697D64C5EA649E8209337D556">
    <w:name w:val="DE2AC6D697D64C5EA649E8209337D556"/>
    <w:rsid w:val="000E3394"/>
  </w:style>
  <w:style w:type="paragraph" w:customStyle="1" w:styleId="AEC0B42C6F7441348C17626718652249">
    <w:name w:val="AEC0B42C6F7441348C17626718652249"/>
    <w:rsid w:val="00A42A0A"/>
  </w:style>
  <w:style w:type="paragraph" w:customStyle="1" w:styleId="71DC68B7C25641ECADF3167BC9DE1DA6">
    <w:name w:val="71DC68B7C25641ECADF3167BC9DE1DA6"/>
    <w:rsid w:val="00A42A0A"/>
  </w:style>
  <w:style w:type="paragraph" w:customStyle="1" w:styleId="FEEB8440674342CBA8B161B093691CC4">
    <w:name w:val="FEEB8440674342CBA8B161B093691CC4"/>
    <w:rsid w:val="00A42A0A"/>
  </w:style>
  <w:style w:type="paragraph" w:customStyle="1" w:styleId="D8875DD3F877400C8F5CFFDAB9B91BA7">
    <w:name w:val="D8875DD3F877400C8F5CFFDAB9B91BA7"/>
    <w:rsid w:val="00A42A0A"/>
  </w:style>
  <w:style w:type="paragraph" w:customStyle="1" w:styleId="8AD1AB33562D4C47937B5C072BA13EFF">
    <w:name w:val="8AD1AB33562D4C47937B5C072BA13EFF"/>
    <w:rsid w:val="00A42A0A"/>
  </w:style>
  <w:style w:type="paragraph" w:customStyle="1" w:styleId="B83949F1947C4781811588025D691DDE">
    <w:name w:val="B83949F1947C4781811588025D691DDE"/>
    <w:rsid w:val="00A42A0A"/>
  </w:style>
  <w:style w:type="paragraph" w:customStyle="1" w:styleId="74894BFF046A40D0B088359D96B8E078">
    <w:name w:val="74894BFF046A40D0B088359D96B8E078"/>
    <w:rsid w:val="00A42A0A"/>
  </w:style>
  <w:style w:type="paragraph" w:customStyle="1" w:styleId="622D14E52DD443FE845CD0C12B5C6613">
    <w:name w:val="622D14E52DD443FE845CD0C12B5C6613"/>
    <w:rsid w:val="00A42A0A"/>
  </w:style>
  <w:style w:type="paragraph" w:customStyle="1" w:styleId="F622692BA7C2407CB23D30A57C926204">
    <w:name w:val="F622692BA7C2407CB23D30A57C926204"/>
    <w:rsid w:val="00A42A0A"/>
  </w:style>
  <w:style w:type="paragraph" w:customStyle="1" w:styleId="03D2CF16D9244D28810AD88C97108FEC">
    <w:name w:val="03D2CF16D9244D28810AD88C97108FEC"/>
    <w:rsid w:val="00A42A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58C52-1153-4CC7-A068-D90F266C3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Notiz</Template>
  <TotalTime>0</TotalTime>
  <Pages>5</Pages>
  <Words>1047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Fehr</dc:creator>
  <cp:keywords/>
  <dc:description/>
  <cp:lastModifiedBy>Johanna Fehr</cp:lastModifiedBy>
  <cp:revision>2</cp:revision>
  <dcterms:created xsi:type="dcterms:W3CDTF">2022-08-29T09:12:00Z</dcterms:created>
  <dcterms:modified xsi:type="dcterms:W3CDTF">2022-08-29T09:12:00Z</dcterms:modified>
</cp:coreProperties>
</file>